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6.066406pt;height:32.175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00" w:lineRule="exact"/>
        <w:ind w:left="100" w:right="-20"/>
        <w:jc w:val="left"/>
        <w:rPr>
          <w:rFonts w:ascii="Verdana" w:hAnsi="Verdana" w:cs="Verdana" w:eastAsia="Verdana"/>
          <w:sz w:val="52"/>
          <w:szCs w:val="52"/>
        </w:rPr>
      </w:pPr>
      <w:rPr/>
      <w:r>
        <w:rPr>
          <w:rFonts w:ascii="Verdana" w:hAnsi="Verdana" w:cs="Verdana" w:eastAsia="Verdana"/>
          <w:sz w:val="52"/>
          <w:szCs w:val="52"/>
          <w:color w:val="17365D"/>
          <w:spacing w:val="5"/>
          <w:w w:val="100"/>
          <w:position w:val="-1"/>
        </w:rPr>
        <w:t>Q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1"/>
        </w:rPr>
        <w:t>u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1"/>
        </w:rPr>
        <w:t>i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1"/>
        </w:rPr>
        <w:t>c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1"/>
        </w:rPr>
        <w:t>k</w:t>
      </w:r>
      <w:r>
        <w:rPr>
          <w:rFonts w:ascii="Verdana" w:hAnsi="Verdana" w:cs="Verdana" w:eastAsia="Verdana"/>
          <w:sz w:val="52"/>
          <w:szCs w:val="52"/>
          <w:color w:val="17365D"/>
          <w:spacing w:val="5"/>
          <w:w w:val="100"/>
          <w:position w:val="-1"/>
        </w:rPr>
        <w:t>B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1"/>
        </w:rPr>
        <w:t>o</w:t>
      </w:r>
      <w:r>
        <w:rPr>
          <w:rFonts w:ascii="Verdana" w:hAnsi="Verdana" w:cs="Verdana" w:eastAsia="Verdana"/>
          <w:sz w:val="52"/>
          <w:szCs w:val="52"/>
          <w:color w:val="17365D"/>
          <w:spacing w:val="5"/>
          <w:w w:val="100"/>
          <w:position w:val="-1"/>
        </w:rPr>
        <w:t>o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1"/>
        </w:rPr>
        <w:t>k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52"/>
          <w:szCs w:val="52"/>
          <w:color w:val="17365D"/>
          <w:spacing w:val="13"/>
          <w:w w:val="100"/>
          <w:position w:val="-1"/>
        </w:rPr>
        <w:t> </w:t>
      </w:r>
      <w:r>
        <w:rPr>
          <w:rFonts w:ascii="Verdana" w:hAnsi="Verdana" w:cs="Verdana" w:eastAsia="Verdana"/>
          <w:sz w:val="52"/>
          <w:szCs w:val="52"/>
          <w:color w:val="17365D"/>
          <w:spacing w:val="5"/>
          <w:w w:val="100"/>
          <w:position w:val="-1"/>
        </w:rPr>
        <w:t>M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1"/>
        </w:rPr>
        <w:t>a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52"/>
          <w:szCs w:val="52"/>
          <w:color w:val="17365D"/>
          <w:spacing w:val="10"/>
          <w:w w:val="100"/>
          <w:position w:val="-1"/>
        </w:rPr>
        <w:t> 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1"/>
        </w:rPr>
        <w:t>2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1"/>
        </w:rPr>
        <w:t>0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1"/>
        </w:rPr>
        <w:t>1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1"/>
        </w:rPr>
        <w:t>3</w:t>
      </w:r>
      <w:r>
        <w:rPr>
          <w:rFonts w:ascii="Verdana" w:hAnsi="Verdana" w:cs="Verdana" w:eastAsia="Verdana"/>
          <w:sz w:val="52"/>
          <w:szCs w:val="52"/>
          <w:color w:val="17365D"/>
          <w:spacing w:val="8"/>
          <w:w w:val="100"/>
          <w:position w:val="-1"/>
        </w:rPr>
        <w:t> 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1"/>
        </w:rPr>
        <w:t>G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1"/>
        </w:rPr>
        <w:t>e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1"/>
        </w:rPr>
        <w:t>t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1"/>
        </w:rPr>
        <w:t>i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1"/>
        </w:rPr>
        <w:t>n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2" w:after="0" w:line="613" w:lineRule="exact"/>
        <w:ind w:left="100" w:right="-20"/>
        <w:jc w:val="left"/>
        <w:rPr>
          <w:rFonts w:ascii="Verdana" w:hAnsi="Verdana" w:cs="Verdana" w:eastAsia="Verdana"/>
          <w:sz w:val="52"/>
          <w:szCs w:val="52"/>
        </w:rPr>
      </w:pPr>
      <w:rPr/>
      <w:r>
        <w:rPr/>
        <w:pict>
          <v:group style="position:absolute;margin-left:70.584pt;margin-top:36.079647pt;width:470.95pt;height:.1pt;mso-position-horizontal-relative:page;mso-position-vertical-relative:paragraph;z-index:-508" coordorigin="1412,722" coordsize="9419,2">
            <v:shape style="position:absolute;left:1412;top:722;width:9419;height:2" coordorigin="1412,722" coordsize="9419,0" path="m1412,722l10831,722e" filled="f" stroked="t" strokeweight="1.06002pt" strokecolor="#4F81BC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3"/>
        </w:rPr>
        <w:t>S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3"/>
        </w:rPr>
        <w:t>t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3"/>
        </w:rPr>
        <w:t>a</w:t>
      </w:r>
      <w:r>
        <w:rPr>
          <w:rFonts w:ascii="Verdana" w:hAnsi="Verdana" w:cs="Verdana" w:eastAsia="Verdana"/>
          <w:sz w:val="52"/>
          <w:szCs w:val="52"/>
          <w:color w:val="17365D"/>
          <w:spacing w:val="5"/>
          <w:w w:val="100"/>
          <w:position w:val="-3"/>
        </w:rPr>
        <w:t>r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3"/>
        </w:rPr>
        <w:t>t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e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3"/>
        </w:rPr>
        <w:t>d</w:t>
      </w:r>
      <w:r>
        <w:rPr>
          <w:rFonts w:ascii="Verdana" w:hAnsi="Verdana" w:cs="Verdana" w:eastAsia="Verdana"/>
          <w:sz w:val="52"/>
          <w:szCs w:val="52"/>
          <w:color w:val="17365D"/>
          <w:spacing w:val="9"/>
          <w:w w:val="100"/>
          <w:position w:val="-3"/>
        </w:rPr>
        <w:t> 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3"/>
        </w:rPr>
        <w:t>G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u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3"/>
        </w:rPr>
        <w:t>i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d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3"/>
        </w:rPr>
        <w:t>e</w:t>
      </w:r>
      <w:r>
        <w:rPr>
          <w:rFonts w:ascii="Verdana" w:hAnsi="Verdana" w:cs="Verdana" w:eastAsia="Verdana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F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5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l</w:t>
      </w:r>
      <w:r>
        <w:rPr>
          <w:rFonts w:ascii="Verdana" w:hAnsi="Verdana" w:cs="Verdana" w:eastAsia="Verdana"/>
          <w:sz w:val="20"/>
          <w:szCs w:val="20"/>
          <w:color w:val="4F81BC"/>
          <w:spacing w:val="2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27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-</w:t>
      </w:r>
      <w:r>
        <w:rPr>
          <w:rFonts w:ascii="Verdana" w:hAnsi="Verdana" w:cs="Verdana" w:eastAsia="Verdana"/>
          <w:sz w:val="20"/>
          <w:szCs w:val="20"/>
          <w:color w:val="4F81BC"/>
          <w:spacing w:val="29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5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F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X</w:t>
      </w:r>
      <w:r>
        <w:rPr>
          <w:rFonts w:ascii="Verdana" w:hAnsi="Verdana" w:cs="Verdana" w:eastAsia="Verdana"/>
          <w:sz w:val="20"/>
          <w:szCs w:val="20"/>
          <w:color w:val="4F81BC"/>
          <w:spacing w:val="24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20"/>
          <w:szCs w:val="20"/>
          <w:color w:val="4F81BC"/>
          <w:spacing w:val="15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y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G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Tab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Co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KBO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KS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20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99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3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</w:t>
      </w:r>
      <w:r>
        <w:rPr>
          <w:rFonts w:ascii="Verdana" w:hAnsi="Verdana" w:cs="Verdana" w:eastAsia="Verdana"/>
          <w:sz w:val="20"/>
          <w:szCs w:val="20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2" w:right="53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BO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H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</w:t>
      </w:r>
      <w:r>
        <w:rPr>
          <w:rFonts w:ascii="Verdana" w:hAnsi="Verdana" w:cs="Verdana" w:eastAsia="Verdana"/>
          <w:sz w:val="20"/>
          <w:szCs w:val="20"/>
          <w:color w:val="4F81BC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3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2" w:right="53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2013</w:t>
      </w:r>
      <w:r>
        <w:rPr>
          <w:rFonts w:ascii="Verdana" w:hAnsi="Verdana" w:cs="Verdana" w:eastAsia="Verdana"/>
          <w:sz w:val="20"/>
          <w:szCs w:val="20"/>
          <w:color w:val="4F81BC"/>
          <w:spacing w:val="-1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4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</w:t>
      </w:r>
      <w:r>
        <w:rPr>
          <w:rFonts w:ascii="Verdana" w:hAnsi="Verdana" w:cs="Verdana" w:eastAsia="Verdana"/>
          <w:sz w:val="20"/>
          <w:szCs w:val="20"/>
          <w:color w:val="4F81BC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3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99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</w:t>
      </w:r>
      <w:r>
        <w:rPr>
          <w:rFonts w:ascii="Verdana" w:hAnsi="Verdana" w:cs="Verdana" w:eastAsia="Verdana"/>
          <w:sz w:val="20"/>
          <w:szCs w:val="20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2" w:right="53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(D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4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2"/>
          <w:w w:val="99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</w:t>
      </w:r>
      <w:r>
        <w:rPr>
          <w:rFonts w:ascii="Verdana" w:hAnsi="Verdana" w:cs="Verdana" w:eastAsia="Verdana"/>
          <w:sz w:val="20"/>
          <w:szCs w:val="20"/>
          <w:color w:val="4F81BC"/>
          <w:spacing w:val="4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4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2" w:right="53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(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2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color w:val="4F81BC"/>
          <w:spacing w:val="-17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</w:t>
      </w:r>
      <w:r>
        <w:rPr>
          <w:rFonts w:ascii="Verdana" w:hAnsi="Verdana" w:cs="Verdana" w:eastAsia="Verdana"/>
          <w:sz w:val="20"/>
          <w:szCs w:val="20"/>
          <w:color w:val="4F81BC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6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CC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4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............</w:t>
      </w:r>
      <w:r>
        <w:rPr>
          <w:rFonts w:ascii="Verdana" w:hAnsi="Verdana" w:cs="Verdana" w:eastAsia="Verdana"/>
          <w:sz w:val="20"/>
          <w:szCs w:val="20"/>
          <w:spacing w:val="14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!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2" w:right="53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PDA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(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color w:val="4F81BC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8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2" w:right="53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PDA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(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EB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4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color w:val="4F81BC"/>
          <w:spacing w:val="-4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10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SP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4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99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spacing w:val="-2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11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2" w:right="50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4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...</w:t>
      </w:r>
      <w:r>
        <w:rPr>
          <w:rFonts w:ascii="Verdana" w:hAnsi="Verdana" w:cs="Verdana" w:eastAsia="Verdana"/>
          <w:sz w:val="20"/>
          <w:szCs w:val="20"/>
          <w:color w:val="4F81BC"/>
          <w:spacing w:val="-2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</w:rPr>
        <w:t>!</w:t>
      </w:r>
      <w:r>
        <w:rPr>
          <w:rFonts w:ascii="Verdana" w:hAnsi="Verdana" w:cs="Verdana" w:eastAsia="Verdana"/>
          <w:sz w:val="20"/>
          <w:szCs w:val="20"/>
          <w:color w:val="4F81BC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</w:rPr>
        <w:t>OO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</w:rPr>
        <w:t>NOT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2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</w:rPr>
        <w:t>.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55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SP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2:</w:t>
      </w:r>
      <w:r>
        <w:rPr>
          <w:rFonts w:ascii="Verdana" w:hAnsi="Verdana" w:cs="Verdana" w:eastAsia="Verdana"/>
          <w:sz w:val="20"/>
          <w:szCs w:val="20"/>
          <w:spacing w:val="6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CES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..............................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112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2" w:right="53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12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NumType w:start="2"/>
          <w:pgMar w:footer="1400" w:header="0" w:top="1480" w:bottom="1600" w:left="1340" w:right="1340"/>
          <w:footerReference w:type="default" r:id="rId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Q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uic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k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k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0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13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Mac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et</w:t>
      </w:r>
      <w:r>
        <w:rPr>
          <w:rFonts w:ascii="Verdana" w:hAnsi="Verdana" w:cs="Verdana" w:eastAsia="Verdana"/>
          <w:sz w:val="28"/>
          <w:szCs w:val="28"/>
          <w:color w:val="345A89"/>
          <w:spacing w:val="-3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ing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Gu</w:t>
      </w:r>
      <w:r>
        <w:rPr>
          <w:rFonts w:ascii="Verdana" w:hAnsi="Verdana" w:cs="Verdana" w:eastAsia="Verdana"/>
          <w:sz w:val="28"/>
          <w:szCs w:val="28"/>
          <w:color w:val="345A89"/>
          <w:spacing w:val="-3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shape style="position:absolute;margin-left:84pt;margin-top:-.286304pt;width:46.8pt;height:65.7pt;mso-position-horizontal-relative:page;mso-position-vertical-relative:paragraph;z-index:-506" type="#_x0000_t75">
            <v:imagedata r:id="rId7" o:title=""/>
          </v:shape>
        </w:pict>
      </w:r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h</w:t>
      </w:r>
      <w:r>
        <w:rPr>
          <w:rFonts w:ascii="Verdana" w:hAnsi="Verdana" w:cs="Verdana" w:eastAsia="Verdana"/>
          <w:sz w:val="20"/>
          <w:szCs w:val="20"/>
          <w:color w:val="17365D"/>
          <w:spacing w:val="-1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nk</w:t>
      </w:r>
      <w:r>
        <w:rPr>
          <w:rFonts w:ascii="Verdana" w:hAnsi="Verdana" w:cs="Verdana" w:eastAsia="Verdana"/>
          <w:sz w:val="20"/>
          <w:szCs w:val="20"/>
          <w:color w:val="17365D"/>
          <w:spacing w:val="-6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you</w:t>
      </w:r>
      <w:r>
        <w:rPr>
          <w:rFonts w:ascii="Verdana" w:hAnsi="Verdana" w:cs="Verdana" w:eastAsia="Verdana"/>
          <w:sz w:val="20"/>
          <w:szCs w:val="20"/>
          <w:color w:val="17365D"/>
          <w:spacing w:val="-3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f</w:t>
      </w:r>
      <w:r>
        <w:rPr>
          <w:rFonts w:ascii="Verdana" w:hAnsi="Verdana" w:cs="Verdana" w:eastAsia="Verdana"/>
          <w:sz w:val="20"/>
          <w:szCs w:val="20"/>
          <w:color w:val="17365D"/>
          <w:spacing w:val="2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color w:val="17365D"/>
          <w:spacing w:val="-5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17365D"/>
          <w:spacing w:val="3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hoo</w:t>
      </w:r>
      <w:r>
        <w:rPr>
          <w:rFonts w:ascii="Verdana" w:hAnsi="Verdana" w:cs="Verdana" w:eastAsia="Verdana"/>
          <w:sz w:val="20"/>
          <w:szCs w:val="20"/>
          <w:color w:val="17365D"/>
          <w:spacing w:val="2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ng</w:t>
      </w:r>
      <w:r>
        <w:rPr>
          <w:rFonts w:ascii="Verdana" w:hAnsi="Verdana" w:cs="Verdana" w:eastAsia="Verdana"/>
          <w:sz w:val="20"/>
          <w:szCs w:val="20"/>
          <w:color w:val="17365D"/>
          <w:spacing w:val="-12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Q</w:t>
      </w:r>
      <w:r>
        <w:rPr>
          <w:rFonts w:ascii="Verdana" w:hAnsi="Verdana" w:cs="Verdana" w:eastAsia="Verdana"/>
          <w:sz w:val="20"/>
          <w:szCs w:val="20"/>
          <w:color w:val="17365D"/>
          <w:spacing w:val="2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20"/>
          <w:szCs w:val="20"/>
          <w:color w:val="17365D"/>
          <w:spacing w:val="-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k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B</w:t>
      </w:r>
      <w:r>
        <w:rPr>
          <w:rFonts w:ascii="Verdana" w:hAnsi="Verdana" w:cs="Verdana" w:eastAsia="Verdana"/>
          <w:sz w:val="20"/>
          <w:szCs w:val="20"/>
          <w:color w:val="17365D"/>
          <w:spacing w:val="2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k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s!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5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ut</w:t>
      </w:r>
      <w:r>
        <w:rPr>
          <w:rFonts w:ascii="Verdana" w:hAnsi="Verdana" w:cs="Verdana" w:eastAsia="Verdana"/>
          <w:sz w:val="24"/>
          <w:szCs w:val="24"/>
          <w:color w:val="4F81BC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5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Qu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ckBo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ks</w:t>
      </w:r>
      <w:r>
        <w:rPr>
          <w:rFonts w:ascii="Verdana" w:hAnsi="Verdana" w:cs="Verdana" w:eastAsia="Verdana"/>
          <w:sz w:val="24"/>
          <w:szCs w:val="24"/>
          <w:color w:val="4F81BC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2013</w:t>
      </w:r>
      <w:r>
        <w:rPr>
          <w:rFonts w:ascii="Verdana" w:hAnsi="Verdana" w:cs="Verdana" w:eastAsia="Verdana"/>
          <w:sz w:val="24"/>
          <w:szCs w:val="24"/>
          <w:color w:val="4F81BC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wn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ad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color w:val="4F81BC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ions</w:t>
      </w:r>
      <w:r>
        <w:rPr>
          <w:rFonts w:ascii="Verdana" w:hAnsi="Verdana" w:cs="Verdana" w:eastAsia="Verdana"/>
          <w:sz w:val="24"/>
          <w:szCs w:val="24"/>
          <w:color w:val="4F81BC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nterface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" w:right="969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19.400002pt;margin-top:37.589996pt;width:457.2pt;height:242.02pt;mso-position-horizontal-relative:page;mso-position-vertical-relative:paragraph;z-index:-507" coordorigin="2388,752" coordsize="9144,4840">
            <v:shape style="position:absolute;left:2394;top:1200;width:6569;height:4392" type="#_x0000_t75">
              <v:imagedata r:id="rId8" o:title=""/>
            </v:shape>
            <v:group style="position:absolute;left:7885;top:1676;width:1027;height:120" coordorigin="7885,1676" coordsize="1027,120">
              <v:shape style="position:absolute;left:7885;top:1676;width:1027;height:120" coordorigin="7885,1676" coordsize="1027,120" path="m7885,1796l8912,1796,8912,1676,7885,1676,7885,1796e" filled="t" fillcolor="#B4B4B4" stroked="f">
                <v:path arrowok="t"/>
                <v:fill/>
              </v:shape>
              <v:shape style="position:absolute;left:2388;top:759;width:2472;height:194" type="#_x0000_t75">
                <v:imagedata r:id="rId9" o:title=""/>
              </v:shape>
              <v:shape style="position:absolute;left:2839;top:989;width:490;height:744" type="#_x0000_t75">
                <v:imagedata r:id="rId10" o:title=""/>
              </v:shape>
            </v:group>
            <v:group style="position:absolute;left:3024;top:1024;width:182;height:432" coordorigin="3024,1024" coordsize="182,432">
              <v:shape style="position:absolute;left:3024;top:1024;width:182;height:432" coordorigin="3024,1024" coordsize="182,432" path="m3050,1264l3029,1271,3024,1282,3084,1456,3115,1421,3111,1421,3072,1413,3086,1341,3065,1280,3061,1269,3050,1264e" filled="t" fillcolor="#C0504D" stroked="f">
                <v:path arrowok="t"/>
                <v:fill/>
              </v:shape>
              <v:shape style="position:absolute;left:3024;top:1024;width:182;height:432" coordorigin="3024,1024" coordsize="182,432" path="m3086,1341l3072,1413,3111,1421,3113,1411,3111,1411,3077,1404,3099,1378,3086,1341e" filled="t" fillcolor="#C0504D" stroked="f">
                <v:path arrowok="t"/>
                <v:fill/>
              </v:shape>
              <v:shape style="position:absolute;left:3024;top:1024;width:182;height:432" coordorigin="3024,1024" coordsize="182,432" path="m3188,1291l3176,1292,3168,1300,3125,1349,3111,1421,3115,1421,3198,1326,3206,1318,3205,1305,3188,1291e" filled="t" fillcolor="#C0504D" stroked="f">
                <v:path arrowok="t"/>
                <v:fill/>
              </v:shape>
              <v:shape style="position:absolute;left:3024;top:1024;width:182;height:432" coordorigin="3024,1024" coordsize="182,432" path="m3099,1378l3077,1404,3111,1411,3099,1378e" filled="t" fillcolor="#C0504D" stroked="f">
                <v:path arrowok="t"/>
                <v:fill/>
              </v:shape>
              <v:shape style="position:absolute;left:3024;top:1024;width:182;height:432" coordorigin="3024,1024" coordsize="182,432" path="m3125,1349l3099,1378,3111,1411,3113,1411,3125,1349e" filled="t" fillcolor="#C0504D" stroked="f">
                <v:path arrowok="t"/>
                <v:fill/>
              </v:shape>
              <v:shape style="position:absolute;left:3024;top:1024;width:182;height:432" coordorigin="3024,1024" coordsize="182,432" path="m3148,1024l3086,1341,3099,1378,3125,1349,3188,1032,3148,1024e" filled="t" fillcolor="#C0504D" stroked="f">
                <v:path arrowok="t"/>
                <v:fill/>
              </v:shape>
              <v:shape style="position:absolute;left:5808;top:752;width:2472;height:194" type="#_x0000_t75">
                <v:imagedata r:id="rId11" o:title=""/>
              </v:shape>
              <v:shape style="position:absolute;left:4519;top:946;width:2297;height:794" type="#_x0000_t75">
                <v:imagedata r:id="rId12" o:title=""/>
              </v:shape>
            </v:group>
            <v:group style="position:absolute;left:4764;top:981;width:1985;height:537" coordorigin="4764,981" coordsize="1985,537">
              <v:shape style="position:absolute;left:4764;top:981;width:1985;height:537" coordorigin="4764,981" coordsize="1985,537" path="m4898,1337l4764,1464,4940,1518,4951,1512,4954,1502,4958,1491,4952,1480,4934,1475,4807,1475,4798,1436,4870,1419,4925,1367,4926,1354,4910,1338,4898,1337e" filled="t" fillcolor="#C0504D" stroked="f">
                <v:path arrowok="t"/>
                <v:fill/>
              </v:shape>
              <v:shape style="position:absolute;left:4764;top:981;width:1985;height:537" coordorigin="4764,981" coordsize="1985,537" path="m4870,1419l4798,1436,4807,1475,4829,1470,4816,1470,4808,1436,4852,1436,4870,1419e" filled="t" fillcolor="#C0504D" stroked="f">
                <v:path arrowok="t"/>
                <v:fill/>
              </v:shape>
              <v:shape style="position:absolute;left:4764;top:981;width:1985;height:537" coordorigin="4764,981" coordsize="1985,537" path="m4879,1458l4807,1475,4934,1475,4879,1458e" filled="t" fillcolor="#C0504D" stroked="f">
                <v:path arrowok="t"/>
                <v:fill/>
              </v:shape>
              <v:shape style="position:absolute;left:4764;top:981;width:1985;height:537" coordorigin="4764,981" coordsize="1985,537" path="m4808,1436l4816,1470,4841,1446,4808,1436e" filled="t" fillcolor="#C0504D" stroked="f">
                <v:path arrowok="t"/>
                <v:fill/>
              </v:shape>
              <v:shape style="position:absolute;left:4764;top:981;width:1985;height:537" coordorigin="4764,981" coordsize="1985,537" path="m4841,1446l4816,1470,4829,1470,4879,1458,4841,1446e" filled="t" fillcolor="#C0504D" stroked="f">
                <v:path arrowok="t"/>
                <v:fill/>
              </v:shape>
              <v:shape style="position:absolute;left:4764;top:981;width:1985;height:537" coordorigin="4764,981" coordsize="1985,537" path="m6739,981l4870,1419,4841,1446,4879,1458,6749,1020,6739,981e" filled="t" fillcolor="#C0504D" stroked="f">
                <v:path arrowok="t"/>
                <v:fill/>
              </v:shape>
              <v:shape style="position:absolute;left:4764;top:981;width:1985;height:537" coordorigin="4764,981" coordsize="1985,537" path="m4852,1436l4808,1436,4841,1446,4852,1436e" filled="t" fillcolor="#C0504D" stroked="f">
                <v:path arrowok="t"/>
                <v:fill/>
              </v:shape>
              <v:shape style="position:absolute;left:9060;top:1215;width:2472;height:194" type="#_x0000_t75">
                <v:imagedata r:id="rId13" o:title=""/>
              </v:shape>
              <v:shape style="position:absolute;left:5083;top:1292;width:3948;height:550" type="#_x0000_t75">
                <v:imagedata r:id="rId14" o:title=""/>
              </v:shape>
            </v:group>
            <v:group style="position:absolute;left:5328;top:1328;width:3637;height:319" coordorigin="5328,1328" coordsize="3637,319">
              <v:shape style="position:absolute;left:5328;top:1328;width:3637;height:319" coordorigin="5328,1328" coordsize="3637,319" path="m5481,1462l5472,1468,5328,1564,5492,1647,5504,1644,5509,1634,5514,1624,5510,1612,5451,1582,5369,1582,5366,1542,5440,1538,5503,1495,5506,1483,5494,1465,5481,1462e" filled="t" fillcolor="#C0504D" stroked="f">
                <v:path arrowok="t"/>
                <v:fill/>
              </v:shape>
              <v:shape style="position:absolute;left:5328;top:1328;width:3637;height:319" coordorigin="5328,1328" coordsize="3637,319" path="m5440,1538l5366,1542,5369,1582,5422,1579,5379,1579,5377,1544,5431,1544,5440,1538e" filled="t" fillcolor="#C0504D" stroked="f">
                <v:path arrowok="t"/>
                <v:fill/>
              </v:shape>
              <v:shape style="position:absolute;left:5328;top:1328;width:3637;height:319" coordorigin="5328,1328" coordsize="3637,319" path="m5443,1577l5369,1582,5451,1582,5443,1577e" filled="t" fillcolor="#C0504D" stroked="f">
                <v:path arrowok="t"/>
                <v:fill/>
              </v:shape>
              <v:shape style="position:absolute;left:5328;top:1328;width:3637;height:319" coordorigin="5328,1328" coordsize="3637,319" path="m5377,1544l5379,1579,5407,1560,5377,1544e" filled="t" fillcolor="#C0504D" stroked="f">
                <v:path arrowok="t"/>
                <v:fill/>
              </v:shape>
              <v:shape style="position:absolute;left:5328;top:1328;width:3637;height:319" coordorigin="5328,1328" coordsize="3637,319" path="m5407,1560l5379,1579,5422,1579,5443,1577,5407,1560e" filled="t" fillcolor="#C0504D" stroked="f">
                <v:path arrowok="t"/>
                <v:fill/>
              </v:shape>
              <v:shape style="position:absolute;left:5328;top:1328;width:3637;height:319" coordorigin="5328,1328" coordsize="3637,319" path="m8963,1328l5440,1538,5407,1560,5443,1577,8965,1368,8963,1328e" filled="t" fillcolor="#C0504D" stroked="f">
                <v:path arrowok="t"/>
                <v:fill/>
              </v:shape>
              <v:shape style="position:absolute;left:5328;top:1328;width:3637;height:319" coordorigin="5328,1328" coordsize="3637,319" path="m5431,1544l5377,1544,5407,1560,5431,1544e" filled="t" fillcolor="#C0504D" stroked="f">
                <v:path arrowok="t"/>
                <v:fill/>
              </v:shape>
              <v:shape style="position:absolute;left:9060;top:2367;width:2472;height:389" type="#_x0000_t75">
                <v:imagedata r:id="rId15" o:title=""/>
              </v:shape>
              <v:shape style="position:absolute;left:8359;top:1577;width:770;height:830" type="#_x0000_t75">
                <v:imagedata r:id="rId16" o:title=""/>
              </v:shape>
            </v:group>
            <v:group style="position:absolute;left:8604;top:1792;width:459;height:517" coordorigin="8604,1792" coordsize="459,517">
              <v:shape style="position:absolute;left:8604;top:1792;width:459;height:517" coordorigin="8604,1792" coordsize="459,517" path="m8656,1852l8664,1891,9033,2309,9063,2283,8694,1864,8656,1852e" filled="t" fillcolor="#C0504D" stroked="f">
                <v:path arrowok="t"/>
                <v:fill/>
              </v:shape>
              <v:shape style="position:absolute;left:8604;top:1792;width:459;height:517" coordorigin="8604,1792" coordsize="459,517" path="m8604,1792l8637,1962,8639,1973,8650,1980,8661,1978,8672,1976,8679,1965,8677,1954,8664,1891,8615,1835,8645,1809,8654,1809,8604,1792e" filled="t" fillcolor="#C0504D" stroked="f">
                <v:path arrowok="t"/>
                <v:fill/>
              </v:shape>
              <v:shape style="position:absolute;left:8604;top:1792;width:459;height:517" coordorigin="8604,1792" coordsize="459,517" path="m8645,1809l8615,1835,8664,1891,8656,1852,8624,1841,8650,1818,8653,1818,8645,1809e" filled="t" fillcolor="#C0504D" stroked="f">
                <v:path arrowok="t"/>
                <v:fill/>
              </v:shape>
              <v:shape style="position:absolute;left:8604;top:1792;width:459;height:517" coordorigin="8604,1792" coordsize="459,517" path="m8654,1809l8645,1809,8694,1864,8766,1888,8778,1883,8781,1872,8784,1862,8779,1850,8654,1809e" filled="t" fillcolor="#C0504D" stroked="f">
                <v:path arrowok="t"/>
                <v:fill/>
              </v:shape>
              <v:shape style="position:absolute;left:8604;top:1792;width:459;height:517" coordorigin="8604,1792" coordsize="459,517" path="m8653,1818l8650,1818,8656,1852,8694,1864,8653,1818e" filled="t" fillcolor="#C0504D" stroked="f">
                <v:path arrowok="t"/>
                <v:fill/>
              </v:shape>
              <v:shape style="position:absolute;left:8604;top:1792;width:459;height:517" coordorigin="8604,1792" coordsize="459,517" path="m8650,1818l8624,1841,8656,1852,8650,1818e" filled="t" fillcolor="#C0504D" stroked="f">
                <v:path arrowok="t"/>
                <v:fill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201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1400" w:top="1480" w:bottom="1600" w:left="1340" w:right="860"/>
          <w:pgSz w:w="12240" w:h="15840"/>
        </w:sectPr>
      </w:pPr>
      <w:rPr/>
    </w:p>
    <w:p>
      <w:pPr>
        <w:spacing w:before="37" w:after="0" w:line="189" w:lineRule="exact"/>
        <w:ind w:left="1192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ect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F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32" w:after="0" w:line="193" w:lineRule="exact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br w:type="column"/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Be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ed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-1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860"/>
          <w:cols w:num="2" w:equalWidth="0">
            <w:col w:w="3327" w:space="1286"/>
            <w:col w:w="5427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189" w:lineRule="exact"/>
        <w:ind w:right="152"/>
        <w:jc w:val="righ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-1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ect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F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right="90"/>
        <w:jc w:val="righ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</w:rPr>
        <w:t>Open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</w:p>
    <w:p>
      <w:pPr>
        <w:spacing w:before="0" w:after="0" w:line="190" w:lineRule="exact"/>
        <w:ind w:right="1514"/>
        <w:jc w:val="righ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</w:p>
    <w:p>
      <w:pPr>
        <w:jc w:val="right"/>
        <w:spacing w:after="0"/>
        <w:sectPr>
          <w:type w:val="continuous"/>
          <w:pgSz w:w="12240" w:h="15840"/>
          <w:pgMar w:top="1480" w:bottom="280" w:left="1340" w:right="86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Wh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" w:right="54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cial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6" w:right="-20"/>
        <w:jc w:val="left"/>
        <w:tabs>
          <w:tab w:pos="10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6" w:right="-20"/>
        <w:jc w:val="left"/>
        <w:tabs>
          <w:tab w:pos="10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N)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6" w:right="223" w:firstLine="-57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cial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6" w:right="-20"/>
        <w:jc w:val="left"/>
        <w:tabs>
          <w:tab w:pos="10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3" w:right="11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menu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back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6" w:right="-20"/>
        <w:jc w:val="left"/>
        <w:tabs>
          <w:tab w:pos="10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3" w:right="37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enu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Boo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,</w:t>
      </w:r>
      <w:r>
        <w:rPr>
          <w:rFonts w:ascii="Verdana" w:hAnsi="Verdana" w:cs="Verdana" w:eastAsia="Verdana"/>
          <w:sz w:val="20"/>
          <w:szCs w:val="20"/>
          <w:spacing w:val="-15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heck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58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4"/>
          <w:szCs w:val="24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(D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rect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5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17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5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9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8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17pt;margin-top:25.263731pt;width:193.68pt;height:160.7pt;mso-position-horizontal-relative:page;mso-position-vertical-relative:paragraph;z-index:-505" coordorigin="2340,505" coordsize="3874,3214">
            <v:shape style="position:absolute;left:2340;top:505;width:2723;height:3214" type="#_x0000_t75">
              <v:imagedata r:id="rId18" o:title=""/>
            </v:shape>
            <v:shape style="position:absolute;left:4171;top:2343;width:2042;height:492" type="#_x0000_t75">
              <v:imagedata r:id="rId19" o:title=""/>
            </v:shape>
            <v:group style="position:absolute;left:4416;top:2477;width:1730;height:232" coordorigin="4416,2477" coordsize="1730,232">
              <v:shape style="position:absolute;left:4416;top:2477;width:1730;height:232" coordorigin="4416,2477" coordsize="1730,232" path="m4531,2546l4495,2563,4528,2586,6142,2709,6146,2669,4531,2546e" filled="t" fillcolor="#C0504D" stroked="f">
                <v:path arrowok="t"/>
                <v:fill/>
              </v:shape>
              <v:shape style="position:absolute;left:4416;top:2477;width:1730;height:232" coordorigin="4416,2477" coordsize="1730,232" path="m4582,2477l4416,2557,4568,2662,4580,2660,4586,2651,4593,2642,4590,2629,4528,2586,4454,2580,4457,2540,4542,2540,4599,2513,4603,2501,4598,2491,4594,2481,4582,2477e" filled="t" fillcolor="#C0504D" stroked="f">
                <v:path arrowok="t"/>
                <v:fill/>
              </v:shape>
              <v:shape style="position:absolute;left:4416;top:2477;width:1730;height:232" coordorigin="4416,2477" coordsize="1730,232" path="m4457,2540l4454,2580,4528,2586,4517,2578,4464,2578,4467,2544,4502,2544,4457,2540e" filled="t" fillcolor="#C0504D" stroked="f">
                <v:path arrowok="t"/>
                <v:fill/>
              </v:shape>
              <v:shape style="position:absolute;left:4416;top:2477;width:1730;height:232" coordorigin="4416,2477" coordsize="1730,232" path="m4467,2544l4464,2578,4495,2563,4467,2544e" filled="t" fillcolor="#C0504D" stroked="f">
                <v:path arrowok="t"/>
                <v:fill/>
              </v:shape>
              <v:shape style="position:absolute;left:4416;top:2477;width:1730;height:232" coordorigin="4416,2477" coordsize="1730,232" path="m4495,2563l4464,2578,4517,2578,4495,2563e" filled="t" fillcolor="#C0504D" stroked="f">
                <v:path arrowok="t"/>
                <v:fill/>
              </v:shape>
              <v:shape style="position:absolute;left:4416;top:2477;width:1730;height:232" coordorigin="4416,2477" coordsize="1730,232" path="m4502,2544l4467,2544,4495,2563,4531,2546,4502,2544e" filled="t" fillcolor="#C0504D" stroked="f">
                <v:path arrowok="t"/>
                <v:fill/>
              </v:shape>
              <v:shape style="position:absolute;left:4416;top:2477;width:1730;height:232" coordorigin="4416,2477" coordsize="1730,232" path="m4542,2540l4457,2540,4531,2546,4542,2540e" filled="t" fillcolor="#C0504D" stroked="f">
                <v:path arrowok="t"/>
                <v:fill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1.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Setup.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7.071839pt;height:147.24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z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ect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147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ista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een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ted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lick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gn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7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ect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8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58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4"/>
          <w:szCs w:val="24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(W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5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21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4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3"/>
            <w:w w:val="100"/>
            <w:u w:val="single" w:color="0000FF"/>
            <w:position w:val="-1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ct/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0" w:right="1401" w:firstLine="-360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5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type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*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.”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1051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Dow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0.41519pt;height:51.615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440035pt;height:114.48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Nav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5.171047pt;height:173.85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1400" w:top="1380" w:bottom="1600" w:left="1340" w:right="440"/>
          <w:pgSz w:w="12240" w:h="15840"/>
        </w:sectPr>
      </w:pPr>
      <w:rPr/>
    </w:p>
    <w:p>
      <w:pPr>
        <w:spacing w:before="60" w:after="0" w:line="240" w:lineRule="auto"/>
        <w:ind w:left="1000" w:right="288" w:firstLine="-360"/>
        <w:jc w:val="left"/>
        <w:tabs>
          <w:tab w:pos="40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4.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ect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ount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…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shown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4.479256pt;height:158.76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125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ect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7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13.519997pt;margin-top:149.75pt;width:471.44pt;height:181.1pt;mso-position-horizontal-relative:page;mso-position-vertical-relative:page;z-index:-504" coordorigin="2270,2995" coordsize="9429,3622">
            <v:shape style="position:absolute;left:2340;top:2995;width:9359;height:3622" type="#_x0000_t75">
              <v:imagedata r:id="rId26" o:title=""/>
            </v:shape>
            <v:shape style="position:absolute;left:4560;top:3502;width:1121;height:1834" type="#_x0000_t75">
              <v:imagedata r:id="rId27" o:title=""/>
            </v:shape>
            <v:group style="position:absolute;left:4626;top:3715;width:818;height:1521" coordorigin="4626,3715" coordsize="818,1521">
              <v:shape style="position:absolute;left:4626;top:3715;width:818;height:1521" coordorigin="4626,3715" coordsize="818,1521" path="m5399,3785l5366,3806,4626,5218,4662,5236,5401,3825,5399,3785e" filled="t" fillcolor="#C0504D" stroked="f">
                <v:path arrowok="t"/>
                <v:fill/>
              </v:shape>
              <v:shape style="position:absolute;left:4626;top:3715;width:818;height:1521" coordorigin="4626,3715" coordsize="818,1521" path="m5437,3741l5400,3741,5435,3759,5401,3825,5404,3890,5404,3901,5414,3909,5425,3909,5436,3908,5444,3899,5444,3888,5437,3741e" filled="t" fillcolor="#C0504D" stroked="f">
                <v:path arrowok="t"/>
                <v:fill/>
              </v:shape>
              <v:shape style="position:absolute;left:4626;top:3715;width:818;height:1521" coordorigin="4626,3715" coordsize="818,1521" path="m5436,3715l5289,3807,5280,3813,5277,3825,5289,3844,5301,3847,5311,3841,5366,3806,5400,3741,5437,3741,5436,3715e" filled="t" fillcolor="#C0504D" stroked="f">
                <v:path arrowok="t"/>
                <v:fill/>
              </v:shape>
              <v:shape style="position:absolute;left:4626;top:3715;width:818;height:1521" coordorigin="4626,3715" coordsize="818,1521" path="m5419,3751l5398,3751,5428,3767,5399,3785,5401,3825,5435,3759,5419,3751e" filled="t" fillcolor="#C0504D" stroked="f">
                <v:path arrowok="t"/>
                <v:fill/>
              </v:shape>
              <v:shape style="position:absolute;left:4626;top:3715;width:818;height:1521" coordorigin="4626,3715" coordsize="818,1521" path="m5400,3741l5366,3806,5399,3785,5398,3751,5419,3751,5400,3741e" filled="t" fillcolor="#C0504D" stroked="f">
                <v:path arrowok="t"/>
                <v:fill/>
              </v:shape>
              <v:shape style="position:absolute;left:4626;top:3715;width:818;height:1521" coordorigin="4626,3715" coordsize="818,1521" path="m5398,3751l5399,3785,5428,3767,5398,3751e" filled="t" fillcolor="#C0504D" stroked="f">
                <v:path arrowok="t"/>
                <v:fill/>
              </v:shape>
              <v:shape style="position:absolute;left:5376;top:3574;width:1121;height:1834" type="#_x0000_t75">
                <v:imagedata r:id="rId28" o:title=""/>
              </v:shape>
            </v:group>
            <v:group style="position:absolute;left:5442;top:3787;width:818;height:1521" coordorigin="5442,3787" coordsize="818,1521">
              <v:shape style="position:absolute;left:5442;top:3787;width:818;height:1521" coordorigin="5442,3787" coordsize="818,1521" path="m6215,3857l6182,3878,5442,5290,5478,5308,6217,3897,6215,3857e" filled="t" fillcolor="#C0504D" stroked="f">
                <v:path arrowok="t"/>
                <v:fill/>
              </v:shape>
              <v:shape style="position:absolute;left:5442;top:3787;width:818;height:1521" coordorigin="5442,3787" coordsize="818,1521" path="m6253,3813l6216,3813,6251,3831,6217,3897,6220,3962,6220,3973,6230,3981,6241,3981,6252,3980,6260,3971,6260,3960,6253,3813e" filled="t" fillcolor="#C0504D" stroked="f">
                <v:path arrowok="t"/>
                <v:fill/>
              </v:shape>
              <v:shape style="position:absolute;left:5442;top:3787;width:818;height:1521" coordorigin="5442,3787" coordsize="818,1521" path="m6252,3787l6105,3879,6096,3885,6093,3897,6105,3916,6117,3919,6127,3913,6182,3878,6216,3813,6253,3813,6252,3787e" filled="t" fillcolor="#C0504D" stroked="f">
                <v:path arrowok="t"/>
                <v:fill/>
              </v:shape>
              <v:shape style="position:absolute;left:5442;top:3787;width:818;height:1521" coordorigin="5442,3787" coordsize="818,1521" path="m6235,3823l6214,3823,6244,3839,6215,3857,6217,3897,6251,3831,6235,3823e" filled="t" fillcolor="#C0504D" stroked="f">
                <v:path arrowok="t"/>
                <v:fill/>
              </v:shape>
              <v:shape style="position:absolute;left:5442;top:3787;width:818;height:1521" coordorigin="5442,3787" coordsize="818,1521" path="m6216,3813l6182,3878,6215,3857,6214,3823,6235,3823,6216,3813e" filled="t" fillcolor="#C0504D" stroked="f">
                <v:path arrowok="t"/>
                <v:fill/>
              </v:shape>
              <v:shape style="position:absolute;left:5442;top:3787;width:818;height:1521" coordorigin="5442,3787" coordsize="818,1521" path="m6214,3823l6215,3857,6244,3839,6214,3823e" filled="t" fillcolor="#C0504D" stroked="f">
                <v:path arrowok="t"/>
                <v:fill/>
              </v:shape>
              <v:shape style="position:absolute;left:2270;top:3230;width:2839;height:607" type="#_x0000_t75">
                <v:imagedata r:id="rId29" o:title=""/>
              </v:shape>
            </v:group>
            <v:group style="position:absolute;left:2352;top:3276;width:2676;height:444" coordorigin="2352,3276" coordsize="2676,444">
              <v:shape style="position:absolute;left:2352;top:3276;width:2676;height:444" coordorigin="2352,3276" coordsize="2676,444" path="m2352,3498l2391,3445,2457,3412,2552,3381,2674,3354,2744,3341,2819,3329,2900,3319,2985,3309,3075,3301,3169,3293,3267,3287,3368,3282,3473,3279,3580,3277,3690,3276,3800,3277,3907,3279,4012,3282,4113,3287,4211,3293,4305,3301,4395,3309,4480,3319,4561,3329,4636,3341,4706,3354,4770,3367,4879,3396,4960,3428,5010,3462,5028,3498,5024,3516,4960,3568,4879,3600,4770,3629,4706,3642,4636,3655,4561,3667,4480,3677,4395,3687,4305,3695,4211,3703,4113,3709,4012,3714,3907,3717,3800,3719,3690,3720,3580,3719,3473,3717,3368,3714,3267,3709,3169,3703,3075,3695,2985,3687,2900,3677,2819,3667,2744,3655,2674,3642,2610,3629,2501,3600,2420,3568,2370,3534,2352,3498xe" filled="f" stroked="t" strokeweight="1.5pt" strokecolor="#C0504D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Up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ing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345A89"/>
          <w:spacing w:val="-3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Upda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color w:val="4F81BC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(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Dir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menu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ded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00" w:right="243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Dow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316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17pt;margin-top:35.859997pt;width:426.48pt;height:165.05pt;mso-position-horizontal-relative:page;mso-position-vertical-relative:paragraph;z-index:-503" coordorigin="2340,717" coordsize="8530,3301">
            <v:shape style="position:absolute;left:2340;top:717;width:8530;height:3301" type="#_x0000_t75">
              <v:imagedata r:id="rId30" o:title=""/>
            </v:shape>
            <v:group style="position:absolute;left:5917;top:2014;width:1378;height:189" coordorigin="5917,2014" coordsize="1378,189">
              <v:shape style="position:absolute;left:5917;top:2014;width:1378;height:189" coordorigin="5917,2014" coordsize="1378,189" path="m5917,2203l7295,2203,7295,2014,5917,2014,5917,2203e" filled="t" fillcolor="#FFFFFF" stroked="f">
                <v:path arrowok="t"/>
                <v:fill/>
              </v:shape>
              <v:shape style="position:absolute;left:5923;top:2093;width:1366;height:31" type="#_x0000_t75">
                <v:imagedata r:id="rId31" o:title="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lick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0" w:right="78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14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z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704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how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60" w:after="0" w:line="240" w:lineRule="auto"/>
        <w:ind w:left="1000" w:right="263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9.567785pt;height:264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58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Upda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color w:val="4F81BC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(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Web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804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13.519997pt;margin-top:35.899994pt;width:419.24pt;height:160.9pt;mso-position-horizontal-relative:page;mso-position-vertical-relative:paragraph;z-index:-502" coordorigin="2270,718" coordsize="8385,3218">
            <v:shape style="position:absolute;left:2340;top:718;width:8315;height:3218" type="#_x0000_t75">
              <v:imagedata r:id="rId33" o:title=""/>
            </v:shape>
            <v:shape style="position:absolute;left:4944;top:1264;width:1121;height:1834" type="#_x0000_t75">
              <v:imagedata r:id="rId34" o:title=""/>
            </v:shape>
            <v:group style="position:absolute;left:5010;top:1477;width:818;height:1521" coordorigin="5010,1477" coordsize="818,1521">
              <v:shape style="position:absolute;left:5010;top:1477;width:818;height:1521" coordorigin="5010,1477" coordsize="818,1521" path="m5783,1547l5750,1568,5010,2980,5046,2998,5785,1587,5783,1547e" filled="t" fillcolor="#C0504D" stroked="f">
                <v:path arrowok="t"/>
                <v:fill/>
              </v:shape>
              <v:shape style="position:absolute;left:5010;top:1477;width:818;height:1521" coordorigin="5010,1477" coordsize="818,1521" path="m5821,1503l5784,1503,5819,1521,5785,1587,5788,1652,5788,1663,5798,1671,5809,1671,5820,1670,5828,1661,5828,1650,5821,1503e" filled="t" fillcolor="#C0504D" stroked="f">
                <v:path arrowok="t"/>
                <v:fill/>
              </v:shape>
              <v:shape style="position:absolute;left:5010;top:1477;width:818;height:1521" coordorigin="5010,1477" coordsize="818,1521" path="m5820,1477l5673,1569,5664,1575,5661,1587,5673,1606,5685,1609,5695,1603,5750,1568,5784,1503,5821,1503,5820,1477e" filled="t" fillcolor="#C0504D" stroked="f">
                <v:path arrowok="t"/>
                <v:fill/>
              </v:shape>
              <v:shape style="position:absolute;left:5010;top:1477;width:818;height:1521" coordorigin="5010,1477" coordsize="818,1521" path="m5803,1513l5782,1513,5812,1529,5783,1547,5785,1587,5819,1521,5803,1513e" filled="t" fillcolor="#C0504D" stroked="f">
                <v:path arrowok="t"/>
                <v:fill/>
              </v:shape>
              <v:shape style="position:absolute;left:5010;top:1477;width:818;height:1521" coordorigin="5010,1477" coordsize="818,1521" path="m5784,1503l5750,1568,5783,1547,5782,1513,5803,1513,5784,1503e" filled="t" fillcolor="#C0504D" stroked="f">
                <v:path arrowok="t"/>
                <v:fill/>
              </v:shape>
              <v:shape style="position:absolute;left:5010;top:1477;width:818;height:1521" coordorigin="5010,1477" coordsize="818,1521" path="m5782,1513l5783,1547,5812,1529,5782,1513e" filled="t" fillcolor="#C0504D" stroked="f">
                <v:path arrowok="t"/>
                <v:fill/>
              </v:shape>
              <v:shape style="position:absolute;left:2270;top:892;width:2515;height:595" type="#_x0000_t75">
                <v:imagedata r:id="rId35" o:title=""/>
              </v:shape>
            </v:group>
            <v:group style="position:absolute;left:2352;top:937;width:2352;height:432" coordorigin="2352,937" coordsize="2352,432">
              <v:shape style="position:absolute;left:2352;top:937;width:2352;height:432" coordorigin="2352,937" coordsize="2352,432" path="m2352,1153l2386,1101,2444,1069,2528,1039,2635,1012,2696,1000,2763,989,2834,979,2909,969,2988,961,3070,954,3156,948,3245,943,3337,940,3432,938,3528,937,3624,938,3719,940,3811,943,3900,948,3986,954,4068,961,4147,969,4222,979,4293,989,4360,1000,4421,1012,4528,1039,4612,1069,4670,1101,4704,1153,4700,1171,4644,1221,4573,1252,4477,1281,4360,1306,4293,1317,4222,1327,4147,1337,4068,1345,3986,1352,3900,1358,3811,1363,3719,1366,3624,1368,3528,1369,3432,1368,3337,1366,3245,1363,3156,1358,3070,1352,2988,1345,2909,1337,2834,1327,2763,1317,2696,1306,2635,1294,2528,1267,2444,1237,2386,1205,2352,1153xe" filled="f" stroked="t" strokeweight="1.5pt" strokecolor="#C0504D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ward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exact"/>
        <w:ind w:left="1000" w:right="12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*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5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136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mp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3" w:lineRule="exact"/>
        <w:ind w:left="136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000" w:right="700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how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263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460" w:bottom="1600" w:left="1340" w:right="1340"/>
          <w:pgSz w:w="12240" w:h="1584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Sp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ial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3"/>
          <w:w w:val="100"/>
          <w:b/>
          <w:bCs/>
        </w:rPr>
        <w:t>1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8"/>
          <w:szCs w:val="28"/>
          <w:color w:val="345A89"/>
          <w:spacing w:val="95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Ma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chi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345A89"/>
          <w:spacing w:val="-3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Ad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color w:val="345A89"/>
          <w:spacing w:val="-3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ra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5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36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4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y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2/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17pt;margin-top:25.293707pt;width:379.14pt;height:296.4pt;mso-position-horizontal-relative:page;mso-position-vertical-relative:paragraph;z-index:-501" coordorigin="2340,506" coordsize="7583,5928">
            <v:shape style="position:absolute;left:2340;top:506;width:7583;height:5928" type="#_x0000_t75">
              <v:imagedata r:id="rId37" o:title=""/>
            </v:shape>
            <v:shape style="position:absolute;left:2522;top:2892;width:5335;height:598" type="#_x0000_t75">
              <v:imagedata r:id="rId38" o:title=""/>
            </v:shape>
            <v:group style="position:absolute;left:2604;top:2939;width:5172;height:432" coordorigin="2604,2939" coordsize="5172,432">
              <v:shape style="position:absolute;left:2604;top:2939;width:5172;height:432" coordorigin="2604,2939" coordsize="5172,432" path="m2604,3155l2679,3103,2807,3071,2893,3056,2991,3041,3103,3027,3226,3014,3361,3002,3507,2991,3663,2981,3828,2971,4002,2963,4183,2956,4373,2950,4569,2945,4771,2942,4978,2940,5190,2939,5402,2940,5609,2942,5811,2945,6007,2950,6197,2956,6378,2963,6552,2971,6717,2981,6873,2991,7019,3002,7154,3014,7277,3027,7389,3041,7487,3056,7573,3071,7644,3087,7742,3120,7776,3155,7767,3173,7701,3207,7573,3239,7487,3254,7389,3269,7277,3282,7154,3295,7019,3308,6873,3319,6717,3329,6552,3339,6378,3347,6197,3354,6007,3360,5811,3365,5609,3368,5402,3370,5190,3371,4978,3370,4771,3368,4569,3365,4373,3360,4183,3354,4002,3347,3828,3339,3663,3329,3507,3319,3361,3308,3226,3295,3103,3282,2991,3269,2893,3254,2807,3239,2736,3223,2638,3190,2604,3155xe" filled="f" stroked="t" strokeweight="1.5pt" strokecolor="#C0504D">
                <v:path arrowok="t"/>
              </v:shape>
              <v:shape style="position:absolute;left:2662;top:852;width:655;height:1219" type="#_x0000_t75">
                <v:imagedata r:id="rId39" o:title=""/>
              </v:shape>
            </v:group>
            <v:group style="position:absolute;left:2729;top:1067;width:376;height:907" coordorigin="2729,1067" coordsize="376,907">
              <v:shape style="position:absolute;left:2729;top:1067;width:376;height:907" coordorigin="2729,1067" coordsize="376,907" path="m3045,1141l3015,1167,2729,1960,2767,1974,3052,1180,3045,1141e" filled="t" fillcolor="#C0504D" stroked="f">
                <v:path arrowok="t"/>
                <v:fill/>
              </v:shape>
              <v:shape style="position:absolute;left:2729;top:1067;width:376;height:907" coordorigin="2729,1067" coordsize="376,907" path="m3078,1097l3040,1097,3077,1111,3052,1180,3066,1255,3077,1262,3098,1258,3105,1248,3078,1097e" filled="t" fillcolor="#C0504D" stroked="f">
                <v:path arrowok="t"/>
                <v:fill/>
              </v:shape>
              <v:shape style="position:absolute;left:2729;top:1067;width:376;height:907" coordorigin="2729,1067" coordsize="376,907" path="m3072,1067l2939,1178,2931,1185,2930,1198,2937,1206,2944,1215,2956,1216,3015,1167,3040,1097,3078,1097,3072,1067e" filled="t" fillcolor="#C0504D" stroked="f">
                <v:path arrowok="t"/>
                <v:fill/>
              </v:shape>
              <v:shape style="position:absolute;left:2729;top:1067;width:376;height:907" coordorigin="2729,1067" coordsize="376,907" path="m3069,1108l3039,1108,3071,1119,3045,1141,3052,1180,3077,1111,3069,1108e" filled="t" fillcolor="#C0504D" stroked="f">
                <v:path arrowok="t"/>
                <v:fill/>
              </v:shape>
              <v:shape style="position:absolute;left:2729;top:1067;width:376;height:907" coordorigin="2729,1067" coordsize="376,907" path="m3040,1097l3015,1167,3045,1141,3039,1108,3069,1108,3040,1097e" filled="t" fillcolor="#C0504D" stroked="f">
                <v:path arrowok="t"/>
                <v:fill/>
              </v:shape>
              <v:shape style="position:absolute;left:2729;top:1067;width:376;height:907" coordorigin="2729,1067" coordsize="376,907" path="m3039,1108l3045,1141,3071,1119,3039,1108e" filled="t" fillcolor="#C0504D" stroked="f">
                <v:path arrowok="t"/>
                <v:fill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ial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344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144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5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Sp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ial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2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8"/>
          <w:szCs w:val="28"/>
          <w:color w:val="345A89"/>
          <w:spacing w:val="94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her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Q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ks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Mac: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te:</w:t>
      </w:r>
      <w:r>
        <w:rPr>
          <w:rFonts w:ascii="Verdana" w:hAnsi="Verdana" w:cs="Verdana" w:eastAsia="Verdana"/>
          <w:sz w:val="20"/>
          <w:szCs w:val="20"/>
          <w:spacing w:val="6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Boo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5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40"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ng: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35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41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4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y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2/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hyperlink r:id="rId42"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O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ne</w:t>
        </w:r>
        <w:r>
          <w:rPr>
            <w:rFonts w:ascii="Verdana" w:hAnsi="Verdana" w:cs="Verdana" w:eastAsia="Verdana"/>
            <w:sz w:val="20"/>
            <w:szCs w:val="20"/>
            <w:spacing w:val="-7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b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nki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g:</w:t>
        </w:r>
        <w:r>
          <w:rPr>
            <w:rFonts w:ascii="Verdana" w:hAnsi="Verdana" w:cs="Verdana" w:eastAsia="Verdana"/>
            <w:sz w:val="20"/>
            <w:szCs w:val="20"/>
            <w:spacing w:val="-10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T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p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s</w:t>
        </w:r>
        <w:r>
          <w:rPr>
            <w:rFonts w:ascii="Verdana" w:hAnsi="Verdana" w:cs="Verdana" w:eastAsia="Verdana"/>
            <w:sz w:val="20"/>
            <w:szCs w:val="20"/>
            <w:spacing w:val="-5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nd</w:t>
        </w:r>
        <w:r>
          <w:rPr>
            <w:rFonts w:ascii="Verdana" w:hAnsi="Verdana" w:cs="Verdana" w:eastAsia="Verdana"/>
            <w:sz w:val="20"/>
            <w:szCs w:val="20"/>
            <w:spacing w:val="-4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tr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o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u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b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s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hoo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t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ng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</w:r>
      </w:hyperlink>
    </w:p>
    <w:p>
      <w:pPr>
        <w:spacing w:before="1" w:after="0" w:line="235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43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4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sho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hyperlink r:id="rId44"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O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ne</w:t>
        </w:r>
        <w:r>
          <w:rPr>
            <w:rFonts w:ascii="Verdana" w:hAnsi="Verdana" w:cs="Verdana" w:eastAsia="Verdana"/>
            <w:sz w:val="20"/>
            <w:szCs w:val="20"/>
            <w:spacing w:val="-7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b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nki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g:</w:t>
        </w:r>
        <w:r>
          <w:rPr>
            <w:rFonts w:ascii="Verdana" w:hAnsi="Verdana" w:cs="Verdana" w:eastAsia="Verdana"/>
            <w:sz w:val="20"/>
            <w:szCs w:val="20"/>
            <w:spacing w:val="-10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R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mi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g</w:t>
        </w:r>
        <w:r>
          <w:rPr>
            <w:rFonts w:ascii="Verdana" w:hAnsi="Verdana" w:cs="Verdana" w:eastAsia="Verdana"/>
            <w:sz w:val="20"/>
            <w:szCs w:val="20"/>
            <w:spacing w:val="-10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r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u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s</w:t>
        </w:r>
        <w:r>
          <w:rPr>
            <w:rFonts w:ascii="Verdana" w:hAnsi="Verdana" w:cs="Verdana" w:eastAsia="Verdana"/>
            <w:sz w:val="20"/>
            <w:szCs w:val="20"/>
            <w:spacing w:val="-6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for</w:t>
        </w:r>
        <w:r>
          <w:rPr>
            <w:rFonts w:ascii="Verdana" w:hAnsi="Verdana" w:cs="Verdana" w:eastAsia="Verdana"/>
            <w:sz w:val="20"/>
            <w:szCs w:val="20"/>
            <w:spacing w:val="-3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p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y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-6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3"/>
            <w:w w:val="100"/>
            <w:b/>
            <w:bCs/>
          </w:rPr>
          <w:t>m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es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</w:r>
      </w:hyperlink>
    </w:p>
    <w:p>
      <w:pPr>
        <w:spacing w:before="0" w:after="0" w:line="235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45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4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5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9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6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hyperlink r:id="rId46"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V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d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eo:</w:t>
        </w:r>
        <w:r>
          <w:rPr>
            <w:rFonts w:ascii="Verdana" w:hAnsi="Verdana" w:cs="Verdana" w:eastAsia="Verdana"/>
            <w:sz w:val="20"/>
            <w:szCs w:val="20"/>
            <w:spacing w:val="-7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R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m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ng</w:t>
        </w:r>
        <w:r>
          <w:rPr>
            <w:rFonts w:ascii="Verdana" w:hAnsi="Verdana" w:cs="Verdana" w:eastAsia="Verdana"/>
            <w:sz w:val="20"/>
            <w:szCs w:val="20"/>
            <w:spacing w:val="-11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r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u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s</w:t>
        </w:r>
        <w:r>
          <w:rPr>
            <w:rFonts w:ascii="Verdana" w:hAnsi="Verdana" w:cs="Verdana" w:eastAsia="Verdana"/>
            <w:sz w:val="20"/>
            <w:szCs w:val="20"/>
            <w:spacing w:val="-6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nd</w:t>
        </w:r>
        <w:r>
          <w:rPr>
            <w:rFonts w:ascii="Verdana" w:hAnsi="Verdana" w:cs="Verdana" w:eastAsia="Verdana"/>
            <w:sz w:val="20"/>
            <w:szCs w:val="20"/>
            <w:spacing w:val="-4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dd</w:t>
        </w:r>
        <w:r>
          <w:rPr>
            <w:rFonts w:ascii="Verdana" w:hAnsi="Verdana" w:cs="Verdana" w:eastAsia="Verdana"/>
            <w:sz w:val="20"/>
            <w:szCs w:val="20"/>
            <w:spacing w:val="-5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3"/>
            <w:w w:val="100"/>
            <w:b/>
            <w:bCs/>
          </w:rPr>
          <w:t>M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u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3"/>
            <w:w w:val="100"/>
            <w:b/>
            <w:bCs/>
          </w:rPr>
          <w:t>t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p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-8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w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th</w:t>
        </w:r>
        <w:r>
          <w:rPr>
            <w:rFonts w:ascii="Verdana" w:hAnsi="Verdana" w:cs="Verdana" w:eastAsia="Verdana"/>
            <w:sz w:val="20"/>
            <w:szCs w:val="20"/>
            <w:spacing w:val="-6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o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1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ne</w:t>
        </w:r>
        <w:r>
          <w:rPr>
            <w:rFonts w:ascii="Verdana" w:hAnsi="Verdana" w:cs="Verdana" w:eastAsia="Verdana"/>
            <w:sz w:val="20"/>
            <w:szCs w:val="20"/>
            <w:spacing w:val="-7"/>
            <w:w w:val="100"/>
            <w:b/>
            <w:bCs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b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  <w:b/>
            <w:bCs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nk</w:t>
        </w:r>
        <w:r>
          <w:rPr>
            <w:rFonts w:ascii="Verdana" w:hAnsi="Verdana" w:cs="Verdana" w:eastAsia="Verdana"/>
            <w:sz w:val="20"/>
            <w:szCs w:val="20"/>
            <w:spacing w:val="2"/>
            <w:w w:val="100"/>
            <w:b/>
            <w:bCs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  <w:b/>
            <w:bCs/>
          </w:rPr>
          <w:t>ng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</w:r>
      </w:hyperlink>
    </w:p>
    <w:p>
      <w:pPr>
        <w:spacing w:before="0" w:after="0" w:line="235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47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4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ebC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ct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vs.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tCon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48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6"/>
            <w:w w:val="100"/>
            <w:u w:val="single" w:color="0000FF"/>
            <w:position w:val="-1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6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v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sus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ctc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ct/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sectPr>
      <w:pgMar w:header="0" w:footer="1400" w:top="1380" w:bottom="1600" w:left="134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10.976685pt;width:186.140132pt;height:11.96pt;mso-position-horizontal-relative:page;mso-position-vertical-relative:page;z-index:-508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Pr/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Q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k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2"/>
                    <w:w w:val="100"/>
                  </w:rPr>
                  <w:t>k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3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13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Mac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3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299988pt;margin-top:710.976685pt;width:71.714786pt;height:11.96pt;mso-position-horizontal-relative:page;mso-position-vertical-relative:page;z-index:-507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Pr/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12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yperlink" Target="http://www.qblittlesquare.com/2011/10/post-098/" TargetMode="External"/><Relationship Id="rId18" Type="http://schemas.openxmlformats.org/officeDocument/2006/relationships/image" Target="media/image12.jpg"/><Relationship Id="rId19" Type="http://schemas.openxmlformats.org/officeDocument/2006/relationships/image" Target="media/image13.png"/><Relationship Id="rId20" Type="http://schemas.openxmlformats.org/officeDocument/2006/relationships/image" Target="media/image14.jpg"/><Relationship Id="rId21" Type="http://schemas.openxmlformats.org/officeDocument/2006/relationships/hyperlink" Target="http://www.qblittlesquare.com/2012/04/online-banking-using-web-connect/" TargetMode="External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jpg"/><Relationship Id="rId31" Type="http://schemas.openxmlformats.org/officeDocument/2006/relationships/image" Target="media/image24.png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hyperlink" Target="http://www.qblittlesquare.com/2012/04/online-banking-updating-your-register-2/" TargetMode="External"/><Relationship Id="rId37" Type="http://schemas.openxmlformats.org/officeDocument/2006/relationships/image" Target="media/image29.jp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hyperlink" Target="http://www.qblittlesquare.com/" TargetMode="External"/><Relationship Id="rId41" Type="http://schemas.openxmlformats.org/officeDocument/2006/relationships/hyperlink" Target="http://www.qblittlesquare.com/2012/04/online-banking-updating-your-register-2/" TargetMode="External"/><Relationship Id="rId42" Type="http://schemas.openxmlformats.org/officeDocument/2006/relationships/hyperlink" Target="http://www.qblittlesquare.com/2012/04/olbtroubleshooting/" TargetMode="External"/><Relationship Id="rId43" Type="http://schemas.openxmlformats.org/officeDocument/2006/relationships/hyperlink" Target="http://www.qblittlesquare.com/2012/04/olbtroubleshooting/" TargetMode="External"/><Relationship Id="rId44" Type="http://schemas.openxmlformats.org/officeDocument/2006/relationships/hyperlink" Target="http://www.qblittlesquare.com/2012/04/post-096/" TargetMode="External"/><Relationship Id="rId45" Type="http://schemas.openxmlformats.org/officeDocument/2006/relationships/hyperlink" Target="http://www.qblittlesquare.com/2012/04/post-096/" TargetMode="External"/><Relationship Id="rId46" Type="http://schemas.openxmlformats.org/officeDocument/2006/relationships/hyperlink" Target="http://www.qblittlesquare.com/2012/04/online-banking-renaming-rules/" TargetMode="External"/><Relationship Id="rId47" Type="http://schemas.openxmlformats.org/officeDocument/2006/relationships/hyperlink" Target="http://www.qblittlesquare.com/2012/04/online-banking-renaming-rules/" TargetMode="External"/><Relationship Id="rId48" Type="http://schemas.openxmlformats.org/officeDocument/2006/relationships/hyperlink" Target="http://www.qblittlesquare.com/2011/12/webconnect-versus-directconnec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Pruden</dc:creator>
  <dcterms:created xsi:type="dcterms:W3CDTF">2014-04-02T13:53:48Z</dcterms:created>
  <dcterms:modified xsi:type="dcterms:W3CDTF">2014-04-02T13:53:48Z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2014-04-02T00:00:00Z</vt:filetime>
  </property>
</Properties>
</file>