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406" w:lineRule="exact"/>
        <w:ind w:left="3792" w:right="2545" w:firstLine="-276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89.624519pt;margin-top:45.344521pt;width:642.270025pt;height:55.229971pt;mso-position-horizontal-relative:page;mso-position-vertical-relative:page;z-index:-279" coordorigin="1792,907" coordsize="12845,1105">
            <v:group style="position:absolute;left:1819;top:1966;width:12811;height:38" coordorigin="1819,1966" coordsize="12811,38">
              <v:shape style="position:absolute;left:1819;top:1966;width:12811;height:38" coordorigin="1819,1966" coordsize="12811,38" path="m1819,1966l1819,2004,14630,2004,14630,1966,1819,1966xe" filled="t" fillcolor="#233F5F" stroked="f">
                <v:path arrowok="t"/>
                <v:fill/>
              </v:shape>
            </v:group>
            <v:group style="position:absolute;left:1800;top:914;width:12811;height:1051" coordorigin="1800,914" coordsize="12811,1051">
              <v:shape style="position:absolute;left:1800;top:914;width:12811;height:1051" coordorigin="1800,914" coordsize="12811,1051" path="m1800,914l1800,1966,14611,1966,14611,914,1800,914e" filled="t" fillcolor="#612322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3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6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12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12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42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1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-1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76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12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98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6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12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6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8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-1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95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42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12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9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</w:rPr>
        <w:t>Q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</w:rPr>
        <w:t>U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42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</w:rPr>
        <w:t>K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6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17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</w:rPr>
        <w:t>®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3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x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3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3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3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9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93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3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3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nn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3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3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23"/>
          <w:w w:val="9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nd</w:t>
      </w:r>
      <w:r>
        <w:rPr>
          <w:rFonts w:ascii="Arial" w:hAnsi="Arial" w:cs="Arial" w:eastAsia="Arial"/>
          <w:sz w:val="36"/>
          <w:szCs w:val="36"/>
          <w:color w:val="FFFFFF"/>
          <w:spacing w:val="8"/>
          <w:w w:val="9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93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3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3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nn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8.078827pt;height:48.2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5" w:after="0" w:line="275" w:lineRule="auto"/>
        <w:ind w:left="1848" w:right="1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40"/>
          <w:szCs w:val="40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78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-1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7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-1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1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7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p</w:t>
      </w:r>
      <w:r>
        <w:rPr>
          <w:rFonts w:ascii="Arial" w:hAnsi="Arial" w:cs="Arial" w:eastAsia="Arial"/>
          <w:sz w:val="24"/>
          <w:szCs w:val="24"/>
          <w:spacing w:val="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,</w:t>
      </w:r>
      <w:r>
        <w:rPr>
          <w:rFonts w:ascii="Arial" w:hAnsi="Arial" w:cs="Arial" w:eastAsia="Arial"/>
          <w:sz w:val="24"/>
          <w:szCs w:val="24"/>
          <w:spacing w:val="-1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7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on</w:t>
      </w:r>
      <w:r>
        <w:rPr>
          <w:rFonts w:ascii="Arial" w:hAnsi="Arial" w:cs="Arial" w:eastAsia="Arial"/>
          <w:sz w:val="24"/>
          <w:szCs w:val="24"/>
          <w:spacing w:val="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n</w:t>
      </w:r>
      <w:r>
        <w:rPr>
          <w:rFonts w:ascii="Arial" w:hAnsi="Arial" w:cs="Arial" w:eastAsia="Arial"/>
          <w:sz w:val="24"/>
          <w:szCs w:val="24"/>
          <w:spacing w:val="45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u</w:t>
      </w:r>
      <w:r>
        <w:rPr>
          <w:rFonts w:ascii="Arial" w:hAnsi="Arial" w:cs="Arial" w:eastAsia="Arial"/>
          <w:sz w:val="24"/>
          <w:szCs w:val="24"/>
          <w:spacing w:val="13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y</w:t>
      </w:r>
      <w:r>
        <w:rPr>
          <w:rFonts w:ascii="Arial" w:hAnsi="Arial" w:cs="Arial" w:eastAsia="Arial"/>
          <w:sz w:val="24"/>
          <w:szCs w:val="24"/>
          <w:spacing w:val="45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ili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455" w:lineRule="exact"/>
        <w:ind w:left="24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40"/>
          <w:szCs w:val="40"/>
          <w:w w:val="92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75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6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5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4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7"/>
          <w:w w:val="84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4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4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84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2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3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73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3"/>
          <w:w w:val="87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7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87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36"/>
          <w:w w:val="87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  <w:position w:val="-1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26"/>
          <w:w w:val="87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87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ill</w:t>
      </w:r>
      <w:r>
        <w:rPr>
          <w:rFonts w:ascii="Arial" w:hAnsi="Arial" w:cs="Arial" w:eastAsia="Arial"/>
          <w:sz w:val="24"/>
          <w:szCs w:val="24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5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1"/>
          <w:w w:val="85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5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41"/>
          <w:w w:val="85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6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6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76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76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6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5"/>
          <w:w w:val="76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3"/>
          <w:w w:val="87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7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87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87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1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1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4"/>
          <w:w w:val="11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3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8" w:after="0" w:line="240" w:lineRule="auto"/>
        <w:ind w:left="24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4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.</w:t>
      </w:r>
      <w:r>
        <w:rPr>
          <w:rFonts w:ascii="Arial" w:hAnsi="Arial" w:cs="Arial" w:eastAsia="Arial"/>
          <w:sz w:val="24"/>
          <w:szCs w:val="24"/>
          <w:spacing w:val="13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3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2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</w:t>
      </w:r>
      <w:r>
        <w:rPr>
          <w:rFonts w:ascii="Arial" w:hAnsi="Arial" w:cs="Arial" w:eastAsia="Arial"/>
          <w:sz w:val="24"/>
          <w:szCs w:val="24"/>
          <w:spacing w:val="-12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-9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7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u</w:t>
      </w:r>
      <w:r>
        <w:rPr>
          <w:rFonts w:ascii="Arial" w:hAnsi="Arial" w:cs="Arial" w:eastAsia="Arial"/>
          <w:sz w:val="24"/>
          <w:szCs w:val="24"/>
          <w:spacing w:val="24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</w:t>
      </w:r>
      <w:r>
        <w:rPr>
          <w:rFonts w:ascii="Arial" w:hAnsi="Arial" w:cs="Arial" w:eastAsia="Arial"/>
          <w:sz w:val="24"/>
          <w:szCs w:val="24"/>
          <w:spacing w:val="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5" w:after="0" w:line="240" w:lineRule="auto"/>
        <w:ind w:left="11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g</w:t>
      </w:r>
      <w:r>
        <w:rPr>
          <w:rFonts w:ascii="Arial" w:hAnsi="Arial" w:cs="Arial" w:eastAsia="Arial"/>
          <w:sz w:val="24"/>
          <w:szCs w:val="24"/>
          <w:spacing w:val="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7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1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1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3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2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co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1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17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2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3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2424" w:right="20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2"/>
        </w:rPr>
        <w:t>•</w:t>
      </w:r>
      <w:r>
        <w:rPr>
          <w:rFonts w:ascii="Arial" w:hAnsi="Arial" w:cs="Arial" w:eastAsia="Arial"/>
          <w:sz w:val="22"/>
          <w:szCs w:val="22"/>
          <w:spacing w:val="42"/>
          <w:w w:val="132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32"/>
        </w:rPr>
      </w:r>
      <w:r>
        <w:rPr>
          <w:rFonts w:ascii="Arial" w:hAnsi="Arial" w:cs="Arial" w:eastAsia="Arial"/>
          <w:sz w:val="22"/>
          <w:szCs w:val="22"/>
          <w:spacing w:val="0"/>
          <w:w w:val="132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3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98"/>
          <w:u w:val="single" w:color="0000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17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13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1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4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1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13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13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2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2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2"/>
          <w:u w:val="single" w:color="0000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6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5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95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95"/>
        </w:rPr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2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7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il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3" w:lineRule="auto"/>
        <w:ind w:left="2424" w:right="567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2"/>
        </w:rPr>
        <w:t>•</w:t>
      </w:r>
      <w:r>
        <w:rPr>
          <w:rFonts w:ascii="Arial" w:hAnsi="Arial" w:cs="Arial" w:eastAsia="Arial"/>
          <w:sz w:val="22"/>
          <w:szCs w:val="22"/>
          <w:spacing w:val="42"/>
          <w:w w:val="132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32"/>
        </w:rPr>
      </w:r>
      <w:r>
        <w:rPr>
          <w:rFonts w:ascii="Arial" w:hAnsi="Arial" w:cs="Arial" w:eastAsia="Arial"/>
          <w:sz w:val="22"/>
          <w:szCs w:val="22"/>
          <w:spacing w:val="-3"/>
          <w:w w:val="132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3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3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8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13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1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27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2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4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4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5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5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17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1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8"/>
          <w:u w:val="single" w:color="0000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6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6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2"/>
          <w:u w:val="single" w:color="00000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10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27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2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94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6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7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7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9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96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9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96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9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6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6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9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6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6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6"/>
        </w:rPr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-</w:t>
      </w:r>
      <w:r>
        <w:rPr>
          <w:rFonts w:ascii="Arial" w:hAnsi="Arial" w:cs="Arial" w:eastAsia="Arial"/>
          <w:sz w:val="22"/>
          <w:szCs w:val="22"/>
          <w:spacing w:val="8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78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7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2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7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19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1" w:lineRule="auto"/>
        <w:ind w:left="2424" w:right="7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2"/>
        </w:rPr>
        <w:t>•</w:t>
      </w:r>
      <w:r>
        <w:rPr>
          <w:rFonts w:ascii="Arial" w:hAnsi="Arial" w:cs="Arial" w:eastAsia="Arial"/>
          <w:sz w:val="22"/>
          <w:szCs w:val="22"/>
          <w:spacing w:val="42"/>
          <w:w w:val="132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32"/>
        </w:rPr>
      </w:r>
      <w:r>
        <w:rPr>
          <w:rFonts w:ascii="Arial" w:hAnsi="Arial" w:cs="Arial" w:eastAsia="Arial"/>
          <w:sz w:val="22"/>
          <w:szCs w:val="22"/>
          <w:spacing w:val="-1"/>
          <w:w w:val="132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3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98"/>
          <w:u w:val="single" w:color="0000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3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2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2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2"/>
          <w:u w:val="single" w:color="0000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94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6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98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94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13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3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3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5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13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1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25.879997pt;margin-top:46.558044pt;width:551.159988pt;height:38.999999pt;mso-position-horizontal-relative:page;mso-position-vertical-relative:paragraph;z-index:-280" coordorigin="2518,931" coordsize="11023,780">
            <v:shape style="position:absolute;left:2518;top:931;width:11023;height:780" coordorigin="2518,931" coordsize="11023,780" path="m2518,931l2518,1711,13541,1711,13541,931,2518,931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•</w:t>
      </w:r>
      <w:r>
        <w:rPr>
          <w:rFonts w:ascii="Arial" w:hAnsi="Arial" w:cs="Arial" w:eastAsia="Arial"/>
          <w:sz w:val="20"/>
          <w:szCs w:val="20"/>
          <w:spacing w:val="38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-60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1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3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2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2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2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17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27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2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0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2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17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17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92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92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95"/>
          <w:u w:val="single" w:color="0000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5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</w:rPr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d</w:t>
      </w:r>
      <w:r>
        <w:rPr>
          <w:rFonts w:ascii="Arial" w:hAnsi="Arial" w:cs="Arial" w:eastAsia="Arial"/>
          <w:sz w:val="22"/>
          <w:szCs w:val="22"/>
          <w:spacing w:val="2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353" w:right="78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85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3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(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)</w:t>
      </w:r>
      <w:r>
        <w:rPr>
          <w:rFonts w:ascii="Arial" w:hAnsi="Arial" w:cs="Arial" w:eastAsia="Arial"/>
          <w:sz w:val="22"/>
          <w:szCs w:val="22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-7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-7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72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4535" w:right="397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5"/>
          <w:w w:val="92"/>
        </w:rPr>
        <w:t>Q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op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1159" w:top="920" w:bottom="1340" w:left="1320" w:right="1640"/>
          <w:footerReference w:type="default" r:id="rId5"/>
          <w:type w:val="continuous"/>
          <w:pgSz w:w="15840" w:h="12240" w:orient="landscape"/>
        </w:sectPr>
      </w:pPr>
      <w:rPr/>
    </w:p>
    <w:p>
      <w:pPr>
        <w:spacing w:before="67" w:after="0" w:line="240" w:lineRule="auto"/>
        <w:ind w:left="323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-1"/>
          <w:w w:val="108"/>
        </w:rPr>
        <w:t>D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2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95"/>
        </w:rPr>
        <w:t>W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7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14"/>
        </w:rPr>
        <w:t>L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2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8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8"/>
        </w:rPr>
        <w:t>D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43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7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4"/>
        </w:rPr>
        <w:t>G</w:t>
      </w:r>
      <w:r>
        <w:rPr>
          <w:rFonts w:ascii="Arial" w:hAnsi="Arial" w:cs="Arial" w:eastAsia="Arial"/>
          <w:sz w:val="28"/>
          <w:szCs w:val="28"/>
          <w:color w:val="FFFFFF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6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14"/>
        </w:rPr>
        <w:t>L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8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13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6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76"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3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2"/>
          <w:w w:val="102"/>
        </w:rPr>
        <w:t>Q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5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43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94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2"/>
        </w:rPr>
        <w:t>K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6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7"/>
        </w:rPr>
        <w:t>N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02"/>
          <w:position w:val="11"/>
        </w:rPr>
        <w:t>®</w:t>
      </w:r>
      <w:r>
        <w:rPr>
          <w:rFonts w:ascii="Arial" w:hAnsi="Arial" w:cs="Arial" w:eastAsia="Arial"/>
          <w:sz w:val="17"/>
          <w:szCs w:val="17"/>
          <w:color w:val="FFFFFF"/>
          <w:spacing w:val="22"/>
          <w:w w:val="100"/>
          <w:position w:val="1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5"/>
          <w:position w:val="0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2"/>
          <w:position w:val="0"/>
        </w:rPr>
        <w:t>P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8"/>
          <w:position w:val="0"/>
        </w:rPr>
        <w:t>D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8"/>
          <w:position w:val="0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13"/>
          <w:position w:val="0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6"/>
          <w:position w:val="0"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219521pt;margin-top:-65.922569pt;width:661.080025pt;height:40.799971pt;mso-position-horizontal-relative:page;mso-position-vertical-relative:paragraph;z-index:-277" coordorigin="1424,-1318" coordsize="13222,816">
            <v:group style="position:absolute;left:1445;top:-542;width:13200;height:38" coordorigin="1445,-542" coordsize="13200,38">
              <v:shape style="position:absolute;left:1445;top:-542;width:13200;height:38" coordorigin="1445,-542" coordsize="13200,38" path="m1445,-542l1445,-504,14645,-504,14645,-542,1445,-542xe" filled="t" fillcolor="#233F5F" stroked="f">
                <v:path arrowok="t"/>
                <v:fill/>
              </v:shape>
            </v:group>
            <v:group style="position:absolute;left:1426;top:-1317;width:13200;height:775" coordorigin="1426,-1317" coordsize="13200,775">
              <v:shape style="position:absolute;left:1426;top:-1317;width:13200;height:775" coordorigin="1426,-1317" coordsize="13200,775" path="m1426,-1317l1426,-542,14626,-542,14626,-1317,1426,-1317e" filled="t" fillcolor="#612322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li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k</w:t>
      </w:r>
      <w:r>
        <w:rPr>
          <w:rFonts w:ascii="Arial" w:hAnsi="Arial" w:cs="Arial" w:eastAsia="Arial"/>
          <w:sz w:val="22"/>
          <w:szCs w:val="22"/>
          <w:spacing w:val="3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on</w:t>
      </w:r>
      <w:r>
        <w:rPr>
          <w:rFonts w:ascii="Arial" w:hAnsi="Arial" w:cs="Arial" w:eastAsia="Arial"/>
          <w:sz w:val="22"/>
          <w:szCs w:val="22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on</w:t>
      </w:r>
      <w:r>
        <w:rPr>
          <w:rFonts w:ascii="Arial" w:hAnsi="Arial" w:cs="Arial" w:eastAsia="Arial"/>
          <w:sz w:val="22"/>
          <w:szCs w:val="22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4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oo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k</w:t>
      </w:r>
      <w:r>
        <w:rPr>
          <w:rFonts w:ascii="Arial" w:hAnsi="Arial" w:cs="Arial" w:eastAsia="Arial"/>
          <w:sz w:val="22"/>
          <w:szCs w:val="22"/>
          <w:spacing w:val="2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ll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bo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-7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2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7" w:lineRule="auto"/>
        <w:ind w:left="1560" w:right="3101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2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1"/>
        </w:rPr>
        <w:t>f</w:t>
      </w:r>
      <w:r>
        <w:rPr>
          <w:rFonts w:ascii="Arial" w:hAnsi="Arial" w:cs="Arial" w:eastAsia="Arial"/>
          <w:sz w:val="22"/>
          <w:szCs w:val="22"/>
          <w:spacing w:val="-17"/>
          <w:w w:val="12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il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4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8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spacing w:val="2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op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5184" w:right="489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0"/>
        </w:rPr>
        <w:t>W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FFFFFF"/>
          <w:spacing w:val="6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2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2"/>
        </w:rPr>
        <w:t>P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13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43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2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7"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70" w:lineRule="auto"/>
        <w:ind w:left="840" w:right="271" w:firstLine="60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7.939514pt;margin-top:-10.962005pt;width:21.84048pt;height:22.439999pt;mso-position-horizontal-relative:page;mso-position-vertical-relative:paragraph;z-index:-278" coordorigin="2159,-219" coordsize="437,449">
            <v:group style="position:absolute;left:2160;top:-218;width:434;height:446" coordorigin="2160,-218" coordsize="434,446">
              <v:shape style="position:absolute;left:2160;top:-218;width:434;height:446" coordorigin="2160,-218" coordsize="434,446" path="m2594,176l2594,-168,2590,-187,2558,-218,2194,-218,2160,-177,2160,185,2203,228,2549,228,2594,176e" filled="t" fillcolor="#93B265" stroked="f">
                <v:path arrowok="t"/>
                <v:fill/>
              </v:shape>
            </v:group>
            <v:group style="position:absolute;left:2263;top:101;width:34;height:62" coordorigin="2263,101" coordsize="34,62">
              <v:shape style="position:absolute;left:2263;top:101;width:34;height:62" coordorigin="2263,101" coordsize="34,62" path="m2297,164l2297,101,2292,116,2287,128,2280,140,2270,152,2263,164,2297,164e" filled="t" fillcolor="#000000" stroked="f">
                <v:path arrowok="t"/>
                <v:fill/>
              </v:shape>
            </v:group>
            <v:group style="position:absolute;left:2270;top:-96;width:240;height:259" coordorigin="2270,-96" coordsize="240,259">
              <v:shape style="position:absolute;left:2270;top:-96;width:240;height:259" coordorigin="2270,-96" coordsize="240,259" path="m2510,-96l2290,-96,2287,-91,2285,-84,2278,-74,2273,-60,2270,-40,2270,-21,2273,3,2282,29,2290,48,2294,68,2297,84,2297,164,2482,164,2484,161,2484,-38,2489,-55,2491,-69,2496,-79,2503,-86,2510,-96e" filled="t" fillcolor="#000000" stroked="f">
                <v:path arrowok="t"/>
                <v:fill/>
              </v:shape>
            </v:group>
            <v:group style="position:absolute;left:2484;top:-21;width:26;height:182" coordorigin="2484,-21" coordsize="26,182">
              <v:shape style="position:absolute;left:2484;top:-21;width:26;height:182" coordorigin="2484,-21" coordsize="26,182" path="m2510,106l2510,70,2506,48,2496,24,2489,0,2484,-21,2484,161,2491,149,2506,120,2510,106e" filled="t" fillcolor="#000000" stroked="f">
                <v:path arrowok="t"/>
                <v:fill/>
              </v:shape>
            </v:group>
            <v:group style="position:absolute;left:2282;top:-84;width:204;height:235" coordorigin="2282,-84" coordsize="204,235">
              <v:shape style="position:absolute;left:2282;top:-84;width:204;height:235" coordorigin="2282,-84" coordsize="204,235" path="m2486,-84l2299,-84,2297,-81,2292,-72,2287,-64,2285,-57,2282,-48,2282,-16,2285,-4,2287,10,2294,24,2297,34,2299,41,2304,51,2304,58,2306,65,2309,75,2309,152,2472,152,2472,-45,2474,-55,2479,-69,2486,-84e" filled="t" fillcolor="#FFFFFF" stroked="f">
                <v:path arrowok="t"/>
                <v:fill/>
              </v:shape>
            </v:group>
            <v:group style="position:absolute;left:2287;top:96;width:22;height:55" coordorigin="2287,96" coordsize="22,55">
              <v:shape style="position:absolute;left:2287;top:96;width:22;height:55" coordorigin="2287,96" coordsize="22,55" path="m2309,152l2309,96,2304,116,2297,137,2287,152,2309,152e" filled="t" fillcolor="#FFFFFF" stroked="f">
                <v:path arrowok="t"/>
                <v:fill/>
              </v:shape>
            </v:group>
            <v:group style="position:absolute;left:2472;top:-14;width:26;height:166" coordorigin="2472,-14" coordsize="26,166">
              <v:shape style="position:absolute;left:2472;top:-14;width:26;height:166" coordorigin="2472,-14" coordsize="26,166" path="m2498,106l2498,68,2491,46,2489,36,2484,29,2479,12,2474,-2,2472,-14,2472,152,2474,152,2482,144,2484,137,2489,130,2494,120,2498,106e" filled="t" fillcolor="#FFFFFF" stroked="f">
                <v:path arrowok="t"/>
                <v:fill/>
              </v:shape>
            </v:group>
            <v:group style="position:absolute;left:2376;top:-170;width:84;height:108" coordorigin="2376,-170" coordsize="84,108">
              <v:shape style="position:absolute;left:2376;top:-170;width:84;height:108" coordorigin="2376,-170" coordsize="84,108" path="m2405,-94l2405,-122,2376,-69,2376,-67,2378,-64,2378,-62,2386,-62,2388,-64,2405,-94e" filled="t" fillcolor="#000000" stroked="f">
                <v:path arrowok="t"/>
                <v:fill/>
              </v:shape>
              <v:shape style="position:absolute;left:2376;top:-170;width:84;height:108" coordorigin="2376,-170" coordsize="84,108" path="m2460,-124l2460,-132,2455,-141,2453,-148,2443,-158,2436,-163,2414,-170,2410,-170,2402,-168,2398,-168,2390,-160,2388,-156,2388,-146,2395,-132,2405,-122,2405,-94,2417,-115,2422,-115,2429,-112,2446,-112,2455,-117,2458,-120,2460,-124e" filled="t" fillcolor="#000000" stroked="f">
                <v:path arrowok="t"/>
                <v:fill/>
              </v:shape>
            </v:group>
            <v:group style="position:absolute;left:2323;top:-33;width:115;height:12" coordorigin="2323,-33" coordsize="115,12">
              <v:shape style="position:absolute;left:2323;top:-33;width:115;height:12" coordorigin="2323,-33" coordsize="115,12" path="m2438,-26l2438,-28,2434,-33,2326,-33,2323,-31,2323,-24,2326,-21,2434,-21,2438,-26e" filled="t" fillcolor="#000000" stroked="f">
                <v:path arrowok="t"/>
                <v:fill/>
              </v:shape>
            </v:group>
            <v:group style="position:absolute;left:2326;top:0;width:2;height:5" coordorigin="2326,0" coordsize="2,5">
              <v:shape style="position:absolute;left:2326;top:0;width:2;height:5" coordorigin="2326,0" coordsize="2,5" path="m2328,5l2328,0,2326,3,2328,5e" filled="t" fillcolor="#000000" stroked="f">
                <v:path arrowok="t"/>
                <v:fill/>
              </v:shape>
            </v:group>
            <v:group style="position:absolute;left:2328;top:-2;width:113;height:12" coordorigin="2328,-2" coordsize="113,12">
              <v:shape style="position:absolute;left:2328;top:-2;width:113;height:12" coordorigin="2328,-2" coordsize="113,12" path="m2441,8l2441,-2,2328,-2,2328,8,2330,8,2333,10,2436,10,2438,8,2441,8e" filled="t" fillcolor="#000000" stroked="f">
                <v:path arrowok="t"/>
                <v:fill/>
              </v:shape>
            </v:group>
            <v:group style="position:absolute;left:2333;top:32;width:118;height:12" coordorigin="2333,32" coordsize="118,12">
              <v:shape style="position:absolute;left:2333;top:32;width:118;height:12" coordorigin="2333,32" coordsize="118,12" path="m2450,41l2450,36,2448,34,2446,34,2443,32,2340,32,2338,34,2335,34,2335,36,2333,39,2338,44,2446,44,2448,41,2450,41e" filled="t" fillcolor="#000000" stroked="f">
                <v:path arrowok="t"/>
                <v:fill/>
              </v:shape>
            </v:group>
            <v:group style="position:absolute;left:2330;top:65;width:2;height:7" coordorigin="2330,65" coordsize="2,7">
              <v:shape style="position:absolute;left:2330;top:65;width:2;height:7" coordorigin="2330,65" coordsize="2,7" path="m2333,72l2333,65,2330,68,2330,72,2333,72e" filled="t" fillcolor="#000000" stroked="f">
                <v:path arrowok="t"/>
                <v:fill/>
              </v:shape>
            </v:group>
            <v:group style="position:absolute;left:2333;top:69;width:110;height:2" coordorigin="2333,69" coordsize="110,2">
              <v:shape style="position:absolute;left:2333;top:69;width:110;height:2" coordorigin="2333,69" coordsize="110,0" path="m2443,69l2333,69e" filled="f" stroked="t" strokeweight=".7pt" strokecolor="#000000">
                <v:path arrowok="t"/>
              </v:shape>
            </v:group>
            <v:group style="position:absolute;left:2443;top:65;width:2;height:7" coordorigin="2443,65" coordsize="2,7">
              <v:shape style="position:absolute;left:2443;top:65;width:2;height:7" coordorigin="2443,65" coordsize="2,7" path="m2446,72l2446,68,2443,65,2443,72,2446,72e" filled="t" fillcolor="#000000" stroked="f">
                <v:path arrowok="t"/>
                <v:fill/>
              </v:shape>
            </v:group>
            <v:group style="position:absolute;left:2258;top:-127;width:19;height:19" coordorigin="2258,-127" coordsize="19,19">
              <v:shape style="position:absolute;left:2258;top:-127;width:19;height:19" coordorigin="2258,-127" coordsize="19,19" path="m2278,-115l2266,-127,2258,-120,2270,-108,2278,-115e" filled="t" fillcolor="#FFFFFF" stroked="f">
                <v:path arrowok="t"/>
                <v:fill/>
              </v:shape>
            </v:group>
            <v:group style="position:absolute;left:2237;top:-151;width:19;height:19" coordorigin="2237,-151" coordsize="19,19">
              <v:shape style="position:absolute;left:2237;top:-151;width:19;height:19" coordorigin="2237,-151" coordsize="19,19" path="m2256,-139l2244,-151,2237,-144,2249,-132,2256,-139e" filled="t" fillcolor="#FFFFFF" stroked="f">
                <v:path arrowok="t"/>
                <v:fill/>
              </v:shape>
            </v:group>
            <v:group style="position:absolute;left:2297;top:-139;width:14;height:19" coordorigin="2297,-139" coordsize="14,19">
              <v:shape style="position:absolute;left:2297;top:-139;width:14;height:19" coordorigin="2297,-139" coordsize="14,19" path="m2311,-136l2299,-139,2297,-122,2306,-120,2311,-136e" filled="t" fillcolor="#FFFFFF" stroked="f">
                <v:path arrowok="t"/>
                <v:fill/>
              </v:shape>
            </v:group>
            <v:group style="position:absolute;left:2304;top:-170;width:12;height:19" coordorigin="2304,-170" coordsize="12,19">
              <v:shape style="position:absolute;left:2304;top:-170;width:12;height:19" coordorigin="2304,-170" coordsize="12,19" path="m2316,-168l2306,-170,2304,-153,2314,-151,2316,-168e" filled="t" fillcolor="#FFFFFF" stroked="f">
                <v:path arrowok="t"/>
                <v:fill/>
              </v:shape>
            </v:group>
            <v:group style="position:absolute;left:2237;top:-96;width:19;height:12" coordorigin="2237,-96" coordsize="19,12">
              <v:shape style="position:absolute;left:2237;top:-96;width:19;height:12" coordorigin="2237,-96" coordsize="19,12" path="m2256,-93l2239,-96,2237,-86,2254,-84,2256,-93e" filled="t" fillcolor="#FFFFFF" stroked="f">
                <v:path arrowok="t"/>
                <v:fill/>
              </v:shape>
            </v:group>
            <v:group style="position:absolute;left:2206;top:-103;width:19;height:14" coordorigin="2206,-103" coordsize="19,14">
              <v:shape style="position:absolute;left:2206;top:-103;width:19;height:14" coordorigin="2206,-103" coordsize="19,14" path="m2225,-98l2208,-103,2206,-91,2222,-88,2225,-98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0.979515pt;margin-top:-71.202003pt;width:661.320025pt;height:40.799983pt;mso-position-horizontal-relative:page;mso-position-vertical-relative:paragraph;z-index:-276" coordorigin="1420,-1424" coordsize="13226,816">
            <v:group style="position:absolute;left:1440;top:-648;width:13205;height:38" coordorigin="1440,-648" coordsize="13205,38">
              <v:shape style="position:absolute;left:1440;top:-648;width:13205;height:38" coordorigin="1440,-648" coordsize="13205,38" path="m1440,-648l1440,-609,14645,-609,14645,-648,1440,-648xe" filled="t" fillcolor="#233F5F" stroked="f">
                <v:path arrowok="t"/>
                <v:fill/>
              </v:shape>
            </v:group>
            <v:group style="position:absolute;left:1421;top:-1423;width:13205;height:775" coordorigin="1421,-1423" coordsize="13205,775">
              <v:shape style="position:absolute;left:1421;top:-1423;width:13205;height:775" coordorigin="1421,-1423" coordsize="13205,775" path="m1421,-1423l1421,-648,14626,-648,14626,-1423,1421,-1423e" filled="t" fillcolor="#612322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w w:val="108"/>
        </w:rPr>
        <w:t>D</w:t>
      </w:r>
      <w:r>
        <w:rPr>
          <w:rFonts w:ascii="Arial" w:hAnsi="Arial" w:cs="Arial" w:eastAsia="Arial"/>
          <w:sz w:val="22"/>
          <w:szCs w:val="22"/>
          <w:w w:val="127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:</w:t>
      </w:r>
      <w:r>
        <w:rPr>
          <w:rFonts w:ascii="Arial" w:hAnsi="Arial" w:cs="Arial" w:eastAsia="Arial"/>
          <w:sz w:val="22"/>
          <w:szCs w:val="22"/>
          <w:spacing w:val="2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2" w:after="0" w:line="269" w:lineRule="auto"/>
        <w:ind w:left="1200" w:right="384" w:firstLine="-360"/>
        <w:jc w:val="left"/>
        <w:tabs>
          <w:tab w:pos="12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2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3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onn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2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7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ll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2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7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5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k</w:t>
      </w:r>
      <w:r>
        <w:rPr>
          <w:rFonts w:ascii="Arial" w:hAnsi="Arial" w:cs="Arial" w:eastAsia="Arial"/>
          <w:sz w:val="22"/>
          <w:szCs w:val="22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ll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pp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onn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y</w:t>
      </w:r>
      <w:r>
        <w:rPr>
          <w:rFonts w:ascii="Arial" w:hAnsi="Arial" w:cs="Arial" w:eastAsia="Arial"/>
          <w:sz w:val="22"/>
          <w:szCs w:val="22"/>
          <w:spacing w:val="14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2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dd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1"/>
        </w:rPr>
        <w:t>f</w:t>
      </w:r>
      <w:r>
        <w:rPr>
          <w:rFonts w:ascii="Arial" w:hAnsi="Arial" w:cs="Arial" w:eastAsia="Arial"/>
          <w:sz w:val="22"/>
          <w:szCs w:val="22"/>
          <w:spacing w:val="-17"/>
          <w:w w:val="12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spacing w:val="17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spacing w:val="22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onn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onn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3" w:after="0" w:line="270" w:lineRule="auto"/>
        <w:ind w:left="2400" w:right="19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2"/>
        </w:rPr>
        <w:t>•</w:t>
      </w:r>
      <w:r>
        <w:rPr>
          <w:rFonts w:ascii="Arial" w:hAnsi="Arial" w:cs="Arial" w:eastAsia="Arial"/>
          <w:sz w:val="22"/>
          <w:szCs w:val="22"/>
          <w:spacing w:val="58"/>
          <w:w w:val="13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ll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2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4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2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31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u</w:t>
      </w:r>
      <w:r>
        <w:rPr>
          <w:rFonts w:ascii="Arial" w:hAnsi="Arial" w:cs="Arial" w:eastAsia="Arial"/>
          <w:sz w:val="22"/>
          <w:szCs w:val="22"/>
          <w:spacing w:val="23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on</w:t>
      </w:r>
      <w:r>
        <w:rPr>
          <w:rFonts w:ascii="Arial" w:hAnsi="Arial" w:cs="Arial" w:eastAsia="Arial"/>
          <w:sz w:val="22"/>
          <w:szCs w:val="22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k</w:t>
      </w:r>
      <w:r>
        <w:rPr>
          <w:rFonts w:ascii="Arial" w:hAnsi="Arial" w:cs="Arial" w:eastAsia="Arial"/>
          <w:sz w:val="22"/>
          <w:szCs w:val="22"/>
          <w:spacing w:val="1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3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7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on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0" w:after="0" w:line="270" w:lineRule="auto"/>
        <w:ind w:left="2400" w:right="4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2"/>
        </w:rPr>
        <w:t>•</w:t>
      </w:r>
      <w:r>
        <w:rPr>
          <w:rFonts w:ascii="Arial" w:hAnsi="Arial" w:cs="Arial" w:eastAsia="Arial"/>
          <w:sz w:val="22"/>
          <w:szCs w:val="22"/>
          <w:spacing w:val="58"/>
          <w:w w:val="13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1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5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6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spacing w:val="10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no</w:t>
      </w:r>
      <w:r>
        <w:rPr>
          <w:rFonts w:ascii="Arial" w:hAnsi="Arial" w:cs="Arial" w:eastAsia="Arial"/>
          <w:sz w:val="22"/>
          <w:szCs w:val="22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mm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on</w:t>
      </w:r>
      <w:r>
        <w:rPr>
          <w:rFonts w:ascii="Arial" w:hAnsi="Arial" w:cs="Arial" w:eastAsia="Arial"/>
          <w:sz w:val="22"/>
          <w:szCs w:val="22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1159" w:top="1060" w:bottom="1340" w:left="1320" w:right="138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9.099518pt;margin-top:129.699997pt;width:665.420463pt;height:35.419997pt;mso-position-horizontal-relative:page;mso-position-vertical-relative:page;z-index:-272" coordorigin="1382,2594" coordsize="13308,708">
            <v:shape style="position:absolute;left:1411;top:2642;width:13279;height:660" type="#_x0000_t75">
              <v:imagedata r:id="rId7" o:title=""/>
            </v:shape>
            <v:group style="position:absolute;left:1392;top:2604;width:13279;height:660" coordorigin="1392,2604" coordsize="13279,660">
              <v:shape style="position:absolute;left:1392;top:2604;width:13279;height:660" coordorigin="1392,2604" coordsize="13279,660" path="m1392,2604l1392,3264,14671,3264,14671,2604,1392,2604e" filled="t" fillcolor="#612322" stroked="f">
                <v:path arrowok="t"/>
                <v:fill/>
              </v:shape>
            </v:group>
            <v:group style="position:absolute;left:1392;top:2604;width:13277;height:660" coordorigin="1392,2604" coordsize="13277,660">
              <v:shape style="position:absolute;left:1392;top:2604;width:13277;height:660" coordorigin="1392,2604" coordsize="13277,660" path="m1392,2604l1392,3264,14669,3264,14669,2604,1392,2604xe" filled="f" stroked="t" strokeweight=".999996pt" strokecolor="#94B2D7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70" w:lineRule="auto"/>
        <w:ind w:left="1200" w:right="57" w:firstLine="734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599518pt;margin-top:31.400564pt;width:663.959985pt;height:33.29784pt;mso-position-horizontal-relative:page;mso-position-vertical-relative:paragraph;z-index:-275" type="#_x0000_t202" filled="f" stroked="f">
            <v:textbox inset="0,0,0,0">
              <w:txbxContent>
                <w:p>
                  <w:pPr>
                    <w:spacing w:before="0" w:after="0" w:line="216" w:lineRule="exact"/>
                    <w:ind w:left="1128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89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89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89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89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89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89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89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89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89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1"/>
                      <w:w w:val="89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79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79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79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79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0"/>
                      <w:w w:val="79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89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89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89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89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89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16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92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73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92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83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73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3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92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73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88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92"/>
                    </w:rPr>
                    <w:t>on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99"/>
                    </w:rPr>
                    <w:t>’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73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92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75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92"/>
                    </w:rPr>
                    <w:t>b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73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75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79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shape style="position:absolute;margin-left:126pt;margin-top:-11.742072pt;width:27.719999pt;height:21.719999pt;mso-position-horizontal-relative:page;mso-position-vertical-relative:paragraph;z-index:-273" type="#_x0000_t75">
            <v:imagedata r:id="rId8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k</w:t>
      </w:r>
      <w:r>
        <w:rPr>
          <w:rFonts w:ascii="Arial" w:hAnsi="Arial" w:cs="Arial" w:eastAsia="Arial"/>
          <w:sz w:val="22"/>
          <w:szCs w:val="22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on</w:t>
      </w:r>
      <w:r>
        <w:rPr>
          <w:rFonts w:ascii="Arial" w:hAnsi="Arial" w:cs="Arial" w:eastAsia="Arial"/>
          <w:sz w:val="22"/>
          <w:szCs w:val="22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onn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f</w:t>
      </w:r>
      <w:r>
        <w:rPr>
          <w:rFonts w:ascii="Arial" w:hAnsi="Arial" w:cs="Arial" w:eastAsia="Arial"/>
          <w:sz w:val="22"/>
          <w:szCs w:val="22"/>
          <w:spacing w:val="-18"/>
          <w:w w:val="1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7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-1"/>
          <w:w w:val="94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97"/>
        </w:rPr>
        <w:t>R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6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8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13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43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7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4"/>
        </w:rPr>
        <w:t>G</w:t>
      </w:r>
      <w:r>
        <w:rPr>
          <w:rFonts w:ascii="Arial" w:hAnsi="Arial" w:cs="Arial" w:eastAsia="Arial"/>
          <w:sz w:val="28"/>
          <w:szCs w:val="28"/>
          <w:color w:val="FFFFFF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2"/>
        </w:rPr>
        <w:t>Q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5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43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94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2"/>
        </w:rPr>
        <w:t>K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6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7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0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3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84"/>
        </w:rPr>
        <w:t>20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71"/>
        </w:rPr>
        <w:t>1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84"/>
        </w:rPr>
        <w:t>4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888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71.479996pt;margin-top:46.837933pt;width:525.239982pt;height:282.600006pt;mso-position-horizontal-relative:page;mso-position-vertical-relative:paragraph;z-index:-274" coordorigin="3430,937" coordsize="10505,5652">
            <v:shape style="position:absolute;left:3634;top:1083;width:10301;height:5220" type="#_x0000_t75">
              <v:imagedata r:id="rId9" o:title=""/>
            </v:shape>
            <v:shape style="position:absolute;left:7786;top:937;width:3629;height:5652" type="#_x0000_t75">
              <v:imagedata r:id="rId10" o:title=""/>
            </v:shape>
            <v:group style="position:absolute;left:3449;top:5634;width:562;height:403" coordorigin="3449,5634" coordsize="562,403">
              <v:shape style="position:absolute;left:3449;top:5634;width:562;height:403" coordorigin="3449,5634" coordsize="562,403" path="m3641,5781l3641,5634,3449,5720,3641,5781e" filled="t" fillcolor="#612322" stroked="f">
                <v:path arrowok="t"/>
                <v:fill/>
              </v:shape>
              <v:shape style="position:absolute;left:3449;top:5634;width:562;height:403" coordorigin="3449,5634" coordsize="562,403" path="m3946,5497l3756,5581,3598,5384,3641,5634,3641,5781,3667,5790,3708,6037,3799,5833,3854,5850,3854,5706,3946,5497e" filled="t" fillcolor="#612322" stroked="f">
                <v:path arrowok="t"/>
                <v:fill/>
              </v:shape>
              <v:shape style="position:absolute;left:3449;top:5634;width:562;height:403" coordorigin="3449,5634" coordsize="562,403" path="m4010,5900l3854,5706,3854,5850,4010,5900e" filled="t" fillcolor="#612322" stroked="f">
                <v:path arrowok="t"/>
                <v:fill/>
              </v:shape>
              <v:shape style="position:absolute;left:3430;top:5343;width:562;height:653" type="#_x0000_t75">
                <v:imagedata r:id="rId1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spacing w:val="-43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dd</w:t>
      </w:r>
      <w:r>
        <w:rPr>
          <w:rFonts w:ascii="Arial" w:hAnsi="Arial" w:cs="Arial" w:eastAsia="Arial"/>
          <w:sz w:val="22"/>
          <w:szCs w:val="22"/>
          <w:spacing w:val="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w</w:t>
      </w:r>
      <w:r>
        <w:rPr>
          <w:rFonts w:ascii="Arial" w:hAnsi="Arial" w:cs="Arial" w:eastAsia="Arial"/>
          <w:sz w:val="22"/>
          <w:szCs w:val="22"/>
          <w:spacing w:val="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2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-7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-1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-7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k</w:t>
      </w:r>
      <w:r>
        <w:rPr>
          <w:rFonts w:ascii="Arial" w:hAnsi="Arial" w:cs="Arial" w:eastAsia="Arial"/>
          <w:sz w:val="22"/>
          <w:szCs w:val="22"/>
          <w:spacing w:val="2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4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1159" w:top="1120" w:bottom="1340" w:left="1320" w:right="13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0" w:header="0" w:top="1120" w:bottom="280" w:left="1320" w:right="660"/>
          <w:footerReference w:type="default" r:id="rId12"/>
          <w:pgSz w:w="15840" w:h="12240" w:orient="landscape"/>
        </w:sectPr>
      </w:pPr>
      <w:rPr/>
    </w:p>
    <w:p>
      <w:pPr>
        <w:spacing w:before="32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dd</w:t>
      </w:r>
      <w:r>
        <w:rPr>
          <w:rFonts w:ascii="Arial" w:hAnsi="Arial" w:cs="Arial" w:eastAsia="Arial"/>
          <w:sz w:val="22"/>
          <w:szCs w:val="22"/>
          <w:spacing w:val="1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tt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1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-7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99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6.919983pt;margin-top:-.960007pt;width:228.360008pt;height:225.960007pt;mso-position-horizontal-relative:page;mso-position-vertical-relative:paragraph;z-index:-271" coordorigin="7538,-19" coordsize="4567,4519">
            <v:shape style="position:absolute;left:7546;top:-19;width:4560;height:4519" type="#_x0000_t75">
              <v:imagedata r:id="rId13" o:title=""/>
            </v:shape>
            <v:group style="position:absolute;left:7558;top:3576;width:562;height:403" coordorigin="7558,3576" coordsize="562,403">
              <v:shape style="position:absolute;left:7558;top:3576;width:562;height:403" coordorigin="7558,3576" coordsize="562,403" path="m7747,3721l7747,3576,7558,3660,7747,3721e" filled="t" fillcolor="#612322" stroked="f">
                <v:path arrowok="t"/>
                <v:fill/>
              </v:shape>
              <v:shape style="position:absolute;left:7558;top:3576;width:562;height:403" coordorigin="7558,3576" coordsize="562,403" path="m8054,3439l7862,3523,7704,3326,7747,3576,7747,3721,7774,3730,7817,3979,7906,3775,7961,3793,7961,3646,8054,3439e" filled="t" fillcolor="#612322" stroked="f">
                <v:path arrowok="t"/>
                <v:fill/>
              </v:shape>
              <v:shape style="position:absolute;left:7558;top:3576;width:562;height:403" coordorigin="7558,3576" coordsize="562,403" path="m8119,3842l7961,3646,7961,3793,8119,3842e" filled="t" fillcolor="#612322" stroked="f">
                <v:path arrowok="t"/>
                <v:fill/>
              </v:shape>
              <v:shape style="position:absolute;left:7538;top:3286;width:562;height:653" type="#_x0000_t75">
                <v:imagedata r:id="rId14" o:title=""/>
              </v:shape>
            </v:group>
            <w10:wrap type="none"/>
          </v:group>
        </w:pict>
      </w:r>
      <w:r>
        <w:rPr/>
        <w:pict>
          <v:group style="position:absolute;margin-left:632.265015pt;margin-top:74.744995pt;width:132.029997pt;height:131.909997pt;mso-position-horizontal-relative:page;mso-position-vertical-relative:paragraph;z-index:-270" coordorigin="12645,1495" coordsize="2641,2638">
            <v:group style="position:absolute;left:12653;top:1502;width:2626;height:2623" coordorigin="12653,1502" coordsize="2626,2623">
              <v:shape style="position:absolute;left:12653;top:1502;width:2626;height:2623" coordorigin="12653,1502" coordsize="2626,2623" path="m12653,1502l12653,4126,15278,4126,15278,1502,12653,1502xe" filled="f" stroked="t" strokeweight=".75pt" strokecolor="#000000">
                <v:path arrowok="t"/>
              </v:shape>
            </v:group>
            <v:group style="position:absolute;left:12864;top:1668;width:434;height:451" coordorigin="12864,1668" coordsize="434,451">
              <v:shape style="position:absolute;left:12864;top:1668;width:434;height:451" coordorigin="12864,1668" coordsize="434,451" path="m13298,2066l13298,1718,13294,1699,13262,1668,12898,1668,12864,1709,12864,2076,12907,2119,13253,2119,13298,2066e" filled="t" fillcolor="#93B265" stroked="f">
                <v:path arrowok="t"/>
                <v:fill/>
              </v:shape>
            </v:group>
            <v:group style="position:absolute;left:12967;top:1990;width:34;height:62" coordorigin="12967,1990" coordsize="34,62">
              <v:shape style="position:absolute;left:12967;top:1990;width:34;height:62" coordorigin="12967,1990" coordsize="34,62" path="m13001,2052l13001,1990,12991,2018,12984,2030,12974,2042,12967,2052,13001,2052e" filled="t" fillcolor="#000000" stroked="f">
                <v:path arrowok="t"/>
                <v:fill/>
              </v:shape>
            </v:group>
            <v:group style="position:absolute;left:12974;top:1790;width:240;height:262" coordorigin="12974,1790" coordsize="240,262">
              <v:shape style="position:absolute;left:12974;top:1790;width:240;height:262" coordorigin="12974,1790" coordsize="240,262" path="m13214,1790l12996,1790,12991,1795,12989,1802,12982,1814,12977,1829,12974,1848,12974,1867,12977,1891,12986,1918,12994,1937,12998,1956,13001,1975,13001,2052,13186,2052,13188,2050,13188,1848,13193,1831,13195,1819,13200,1810,13205,1802,13207,1800,13214,1790e" filled="t" fillcolor="#000000" stroked="f">
                <v:path arrowok="t"/>
                <v:fill/>
              </v:shape>
            </v:group>
            <v:group style="position:absolute;left:13188;top:1867;width:26;height:182" coordorigin="13188,1867" coordsize="26,182">
              <v:shape style="position:absolute;left:13188;top:1867;width:26;height:182" coordorigin="13188,1867" coordsize="26,182" path="m13214,1994l13214,1958,13210,1937,13200,1913,13193,1889,13188,1867,13188,2050,13202,2026,13210,2011,13214,1994e" filled="t" fillcolor="#000000" stroked="f">
                <v:path arrowok="t"/>
                <v:fill/>
              </v:shape>
            </v:group>
            <v:group style="position:absolute;left:12986;top:1802;width:204;height:238" coordorigin="12986,1802" coordsize="204,238">
              <v:shape style="position:absolute;left:12986;top:1802;width:204;height:238" coordorigin="12986,1802" coordsize="204,238" path="m13190,1802l13003,1802,13001,1805,12998,1810,12996,1817,12991,1822,12986,1841,12986,1872,12989,1884,12991,1898,12998,1913,13001,1922,13003,1930,13008,1939,13008,1946,13010,1956,13013,1963,13013,2040,13176,2040,13176,1843,13178,1834,13186,1812,13190,1802e" filled="t" fillcolor="#FFFFFF" stroked="f">
                <v:path arrowok="t"/>
                <v:fill/>
              </v:shape>
            </v:group>
            <v:group style="position:absolute;left:12991;top:1987;width:22;height:53" coordorigin="12991,1987" coordsize="22,53">
              <v:shape style="position:absolute;left:12991;top:1987;width:22;height:53" coordorigin="12991,1987" coordsize="22,53" path="m13013,2040l13013,1987,13010,1994,13008,2004,13003,2018,13001,2028,12996,2033,12991,2040,13013,2040e" filled="t" fillcolor="#FFFFFF" stroked="f">
                <v:path arrowok="t"/>
                <v:fill/>
              </v:shape>
            </v:group>
            <v:group style="position:absolute;left:13176;top:1874;width:26;height:166" coordorigin="13176,1874" coordsize="26,166">
              <v:shape style="position:absolute;left:13176;top:1874;width:26;height:166" coordorigin="13176,1874" coordsize="26,166" path="m13202,1994l13202,1956,13195,1934,13193,1925,13188,1918,13183,1901,13178,1886,13176,1874,13176,2040,13178,2040,13186,2033,13188,2026,13198,2011,13200,2004,13202,1994e" filled="t" fillcolor="#FFFFFF" stroked="f">
                <v:path arrowok="t"/>
                <v:fill/>
              </v:shape>
            </v:group>
            <v:group style="position:absolute;left:13080;top:1716;width:84;height:110" coordorigin="13080,1716" coordsize="84,110">
              <v:shape style="position:absolute;left:13080;top:1716;width:84;height:110" coordorigin="13080,1716" coordsize="84,110" path="m13109,1793l13109,1766,13080,1817,13080,1822,13085,1826,13087,1826,13090,1824,13092,1824,13109,1793e" filled="t" fillcolor="#000000" stroked="f">
                <v:path arrowok="t"/>
                <v:fill/>
              </v:shape>
              <v:shape style="position:absolute;left:13080;top:1716;width:84;height:110" coordorigin="13080,1716" coordsize="84,110" path="m13164,1762l13164,1757,13162,1750,13157,1740,13152,1733,13147,1728,13140,1726,13133,1721,13118,1716,13114,1716,13106,1718,13097,1723,13094,1726,13092,1730,13092,1740,13094,1745,13097,1752,13099,1757,13109,1766,13109,1793,13121,1771,13126,1774,13133,1776,13145,1776,13150,1774,13154,1774,13162,1766,13164,1762e" filled="t" fillcolor="#000000" stroked="f">
                <v:path arrowok="t"/>
                <v:fill/>
              </v:shape>
            </v:group>
            <v:group style="position:absolute;left:13027;top:1855;width:115;height:12" coordorigin="13027,1855" coordsize="115,12">
              <v:shape style="position:absolute;left:13027;top:1855;width:115;height:12" coordorigin="13027,1855" coordsize="115,12" path="m13142,1862l13142,1858,13140,1858,13138,1855,13030,1855,13027,1858,13027,1865,13030,1867,13138,1867,13142,1862e" filled="t" fillcolor="#000000" stroked="f">
                <v:path arrowok="t"/>
                <v:fill/>
              </v:shape>
            </v:group>
            <v:group style="position:absolute;left:13030;top:1889;width:2;height:5" coordorigin="13030,1889" coordsize="2,5">
              <v:shape style="position:absolute;left:13030;top:1889;width:2;height:5" coordorigin="13030,1889" coordsize="2,5" path="m13032,1894l13032,1889,13030,1891,13032,1894e" filled="t" fillcolor="#000000" stroked="f">
                <v:path arrowok="t"/>
                <v:fill/>
              </v:shape>
            </v:group>
            <v:group style="position:absolute;left:13032;top:1886;width:113;height:12" coordorigin="13032,1886" coordsize="113,12">
              <v:shape style="position:absolute;left:13032;top:1886;width:113;height:12" coordorigin="13032,1886" coordsize="113,12" path="m13145,1896l13145,1886,13032,1886,13032,1896,13034,1896,13037,1898,13140,1898,13142,1896,13145,1896e" filled="t" fillcolor="#000000" stroked="f">
                <v:path arrowok="t"/>
                <v:fill/>
              </v:shape>
            </v:group>
            <v:group style="position:absolute;left:13037;top:1925;width:2;height:5" coordorigin="13037,1925" coordsize="2,5">
              <v:shape style="position:absolute;left:13037;top:1925;width:2;height:5" coordorigin="13037,1925" coordsize="2,5" path="m13039,1930l13039,1925,13037,1927,13039,1930e" filled="t" fillcolor="#000000" stroked="f">
                <v:path arrowok="t"/>
                <v:fill/>
              </v:shape>
            </v:group>
            <v:group style="position:absolute;left:13039;top:1920;width:115;height:12" coordorigin="13039,1920" coordsize="115,12">
              <v:shape style="position:absolute;left:13039;top:1920;width:115;height:12" coordorigin="13039,1920" coordsize="115,12" path="m13154,1930l13154,1925,13152,1922,13150,1922,13147,1920,13044,1920,13042,1922,13039,1922,13039,1932,13152,1932,13154,1930e" filled="t" fillcolor="#000000" stroked="f">
                <v:path arrowok="t"/>
                <v:fill/>
              </v:shape>
            </v:group>
            <v:group style="position:absolute;left:13034;top:1951;width:115;height:12" coordorigin="13034,1951" coordsize="115,12">
              <v:shape style="position:absolute;left:13034;top:1951;width:115;height:12" coordorigin="13034,1951" coordsize="115,12" path="m13150,1961l13150,1956,13145,1951,13039,1951,13034,1956,13034,1961,13037,1963,13147,1963,13150,1961e" filled="t" fillcolor="#000000" stroked="f">
                <v:path arrowok="t"/>
                <v:fill/>
              </v:shape>
            </v:group>
            <v:group style="position:absolute;left:12962;top:1759;width:19;height:19" coordorigin="12962,1759" coordsize="19,19">
              <v:shape style="position:absolute;left:12962;top:1759;width:19;height:19" coordorigin="12962,1759" coordsize="19,19" path="m12982,1774l12970,1759,12962,1766,12974,1778,12982,1774e" filled="t" fillcolor="#FFFFFF" stroked="f">
                <v:path arrowok="t"/>
                <v:fill/>
              </v:shape>
            </v:group>
            <v:group style="position:absolute;left:12941;top:1735;width:19;height:19" coordorigin="12941,1735" coordsize="19,19">
              <v:shape style="position:absolute;left:12941;top:1735;width:19;height:19" coordorigin="12941,1735" coordsize="19,19" path="m12960,1750l12948,1735,12941,1742,12953,1754,12960,1750e" filled="t" fillcolor="#FFFFFF" stroked="f">
                <v:path arrowok="t"/>
                <v:fill/>
              </v:shape>
            </v:group>
            <v:group style="position:absolute;left:13001;top:1750;width:14;height:19" coordorigin="13001,1750" coordsize="14,19">
              <v:shape style="position:absolute;left:13001;top:1750;width:14;height:19" coordorigin="13001,1750" coordsize="14,19" path="m13015,1750l13003,1750,13001,1766,13010,1769,13015,1750e" filled="t" fillcolor="#FFFFFF" stroked="f">
                <v:path arrowok="t"/>
                <v:fill/>
              </v:shape>
            </v:group>
            <v:group style="position:absolute;left:13008;top:1716;width:12;height:22" coordorigin="13008,1716" coordsize="12,22">
              <v:shape style="position:absolute;left:13008;top:1716;width:12;height:22" coordorigin="13008,1716" coordsize="12,22" path="m13020,1718l13010,1716,13008,1735,13018,1738,13020,1718e" filled="t" fillcolor="#FFFFFF" stroked="f">
                <v:path arrowok="t"/>
                <v:fill/>
              </v:shape>
            </v:group>
            <v:group style="position:absolute;left:12941;top:1790;width:19;height:14" coordorigin="12941,1790" coordsize="19,14">
              <v:shape style="position:absolute;left:12941;top:1790;width:19;height:14" coordorigin="12941,1790" coordsize="19,14" path="m12960,1795l12943,1790,12941,1802,12958,1805,12960,1795e" filled="t" fillcolor="#FFFFFF" stroked="f">
                <v:path arrowok="t"/>
                <v:fill/>
              </v:shape>
            </v:group>
            <v:group style="position:absolute;left:12910;top:1786;width:19;height:12" coordorigin="12910,1786" coordsize="19,12">
              <v:shape style="position:absolute;left:12910;top:1786;width:19;height:12" coordorigin="12910,1786" coordsize="19,12" path="m12929,1788l12912,1786,12910,1795,12926,1798,12929,1788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31.9174pt;height:222.997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73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313.320007pt;margin-top:29.638039pt;width:304.559998pt;height:170.039993pt;mso-position-horizontal-relative:page;mso-position-vertical-relative:paragraph;z-index:-269" type="#_x0000_t75">
            <v:imagedata r:id="rId16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2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;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2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8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r</w:t>
      </w:r>
      <w:r>
        <w:rPr>
          <w:rFonts w:ascii="Arial" w:hAnsi="Arial" w:cs="Arial" w:eastAsia="Arial"/>
          <w:sz w:val="22"/>
          <w:szCs w:val="22"/>
          <w:spacing w:val="46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k</w:t>
      </w:r>
      <w:r>
        <w:rPr>
          <w:rFonts w:ascii="Arial" w:hAnsi="Arial" w:cs="Arial" w:eastAsia="Arial"/>
          <w:sz w:val="22"/>
          <w:szCs w:val="22"/>
          <w:spacing w:val="2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onn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120" w:right="984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94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g</w:t>
      </w:r>
      <w:r>
        <w:rPr>
          <w:rFonts w:ascii="Arial" w:hAnsi="Arial" w:cs="Arial" w:eastAsia="Arial"/>
          <w:sz w:val="16"/>
          <w:szCs w:val="16"/>
          <w:spacing w:val="2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94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d</w:t>
      </w:r>
      <w:r>
        <w:rPr>
          <w:rFonts w:ascii="Arial" w:hAnsi="Arial" w:cs="Arial" w:eastAsia="Arial"/>
          <w:sz w:val="16"/>
          <w:szCs w:val="16"/>
          <w:spacing w:val="8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1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9</w:t>
      </w:r>
      <w:r>
        <w:rPr>
          <w:rFonts w:ascii="Arial" w:hAnsi="Arial" w:cs="Arial" w:eastAsia="Arial"/>
          <w:sz w:val="16"/>
          <w:szCs w:val="16"/>
          <w:spacing w:val="-1"/>
          <w:w w:val="164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4" w:lineRule="auto"/>
        <w:ind w:right="1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2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8" w:lineRule="exact"/>
        <w:ind w:right="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20" w:bottom="1340" w:left="1320" w:right="660"/>
          <w:cols w:num="2" w:equalWidth="0">
            <w:col w:w="11749" w:space="455"/>
            <w:col w:w="1656"/>
          </w:cols>
        </w:sectPr>
      </w:pPr>
      <w:rPr/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59.939518pt;margin-top:470.579987pt;width:678.720025pt;height:27.959993pt;mso-position-horizontal-relative:page;mso-position-vertical-relative:page;z-index:-267" coordorigin="1199,9412" coordsize="13574,559">
            <v:group style="position:absolute;left:1219;top:9931;width:13553;height:38" coordorigin="1219,9931" coordsize="13553,38">
              <v:shape style="position:absolute;left:1219;top:9931;width:13553;height:38" coordorigin="1219,9931" coordsize="13553,38" path="m1219,9931l1219,9970,14772,9970,14772,9931,1219,9931xe" filled="t" fillcolor="#233F5F" stroked="f">
                <v:path arrowok="t"/>
                <v:fill/>
              </v:shape>
            </v:group>
            <v:group style="position:absolute;left:1200;top:9413;width:13553;height:518" coordorigin="1200,9413" coordsize="13553,518">
              <v:shape style="position:absolute;left:1200;top:9413;width:13553;height:518" coordorigin="1200,9413" coordsize="13553,518" path="m1200,9413l1200,9931,14753,9931,14753,9413,1200,9413e" filled="t" fillcolor="#612322" stroked="f">
                <v:path arrowok="t"/>
                <v:fill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22" w:after="0" w:line="270" w:lineRule="auto"/>
        <w:ind w:left="840" w:right="58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spacing w:val="-1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hoo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dd</w:t>
      </w:r>
      <w:r>
        <w:rPr>
          <w:rFonts w:ascii="Arial" w:hAnsi="Arial" w:cs="Arial" w:eastAsia="Arial"/>
          <w:sz w:val="22"/>
          <w:szCs w:val="22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now</w:t>
      </w:r>
      <w:r>
        <w:rPr>
          <w:rFonts w:ascii="Arial" w:hAnsi="Arial" w:cs="Arial" w:eastAsia="Arial"/>
          <w:sz w:val="22"/>
          <w:szCs w:val="22"/>
          <w:spacing w:val="2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dd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6.489743pt;height:143.1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107.999519pt;margin-top:27.837976pt;width:232.679993pt;height:134.279999pt;mso-position-horizontal-relative:page;mso-position-vertical-relative:paragraph;z-index:-268" type="#_x0000_t75">
            <v:imagedata r:id="rId19" o:title=""/>
          </v:shape>
        </w:pict>
      </w:r>
      <w:r>
        <w:rPr/>
        <w:pict>
          <v:group style="position:absolute;margin-left:353.039978pt;margin-top:50.757969pt;width:98.039998pt;height:56.279999pt;mso-position-horizontal-relative:page;mso-position-vertical-relative:paragraph;z-index:-266" coordorigin="7061,1015" coordsize="1961,1126">
            <v:shape style="position:absolute;left:7061;top:1015;width:1961;height:1126" coordorigin="7061,1015" coordsize="1961,1126" path="m7061,1015l7061,2141,9022,2141,9022,1015,7061,1015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spacing w:val="2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4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4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7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5" w:lineRule="auto"/>
        <w:ind w:left="5894" w:right="54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8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-1"/>
          <w:w w:val="94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2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7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94"/>
        </w:rPr>
        <w:t>G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97"/>
        </w:rPr>
        <w:t>R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8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13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5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14"/>
        </w:rPr>
        <w:t>L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8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13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43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2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-2"/>
          <w:w w:val="117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76"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4"/>
        </w:rPr>
        <w:t>!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2"/>
          <w:w w:val="76"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6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3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color w:val="FFFFFF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FFFFFF"/>
          <w:spacing w:val="3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5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-2"/>
          <w:w w:val="76"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6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2"/>
        </w:rPr>
        <w:t>Q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5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43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94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2"/>
        </w:rPr>
        <w:t>K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6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7"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hyperlink r:id="rId20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to: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.intuit.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/suppo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t/qui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n.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0" w:lineRule="exact"/>
        <w:ind w:left="120" w:right="1105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94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g</w:t>
      </w:r>
      <w:r>
        <w:rPr>
          <w:rFonts w:ascii="Arial" w:hAnsi="Arial" w:cs="Arial" w:eastAsia="Arial"/>
          <w:sz w:val="16"/>
          <w:szCs w:val="16"/>
          <w:spacing w:val="2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94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d</w:t>
      </w:r>
      <w:r>
        <w:rPr>
          <w:rFonts w:ascii="Arial" w:hAnsi="Arial" w:cs="Arial" w:eastAsia="Arial"/>
          <w:sz w:val="16"/>
          <w:szCs w:val="16"/>
          <w:spacing w:val="8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81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94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94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9</w:t>
      </w:r>
      <w:r>
        <w:rPr>
          <w:rFonts w:ascii="Arial" w:hAnsi="Arial" w:cs="Arial" w:eastAsia="Arial"/>
          <w:sz w:val="16"/>
          <w:szCs w:val="16"/>
          <w:spacing w:val="-1"/>
          <w:w w:val="164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6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pgMar w:footer="0" w:header="0" w:top="1120" w:bottom="280" w:left="1320" w:right="1560"/>
      <w:footerReference w:type="default" r:id="rId17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99474pt;margin-top:543.060608pt;width:88.773624pt;height:19.039993pt;mso-position-horizontal-relative:page;mso-position-vertical-relative:page;z-index:-280" type="#_x0000_t202" filled="f" stroked="f">
          <v:textbox inset="0,0,0,0">
            <w:txbxContent>
              <w:p>
                <w:pPr>
                  <w:spacing w:before="6" w:after="0" w:line="180" w:lineRule="exact"/>
                  <w:ind w:left="20" w:right="-2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94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94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94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94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94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94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94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94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8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94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94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94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81"/>
                  </w:rPr>
                  <w:t>Q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87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94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94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94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6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64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6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6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6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6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jp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jpg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hyperlink" Target="http://www.intuit.com/support/quicke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shaystevens</dc:creator>
  <dc:title>Microsoft Word - Quicken Essentials for Windows</dc:title>
  <dcterms:created xsi:type="dcterms:W3CDTF">2014-04-02T13:54:51Z</dcterms:created>
  <dcterms:modified xsi:type="dcterms:W3CDTF">2014-04-02T13:54:51Z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2014-04-02T00:00:00Z</vt:filetime>
  </property>
</Properties>
</file>